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5E" w:rsidRPr="004F6184" w:rsidRDefault="00CA155E" w:rsidP="00EB6827">
      <w:pPr>
        <w:jc w:val="center"/>
        <w:rPr>
          <w:b/>
          <w:sz w:val="28"/>
          <w:szCs w:val="28"/>
        </w:rPr>
      </w:pPr>
      <w:r w:rsidRPr="004F6184">
        <w:rPr>
          <w:b/>
          <w:sz w:val="28"/>
          <w:szCs w:val="28"/>
        </w:rPr>
        <w:t>Antrag auf Gewährung einer Zuwendung zur Förderung von ehrenamtlichen Strukturen sowie der Selbsthilfe nach § 45d SGB XI</w:t>
      </w:r>
    </w:p>
    <w:p w:rsidR="00CA155E" w:rsidRPr="004F6184" w:rsidRDefault="00CA155E" w:rsidP="00EB6827">
      <w:pPr>
        <w:jc w:val="center"/>
        <w:rPr>
          <w:b/>
          <w:sz w:val="28"/>
          <w:szCs w:val="28"/>
        </w:rPr>
      </w:pPr>
      <w:r>
        <w:rPr>
          <w:b/>
          <w:sz w:val="28"/>
          <w:szCs w:val="28"/>
        </w:rPr>
        <w:t>im Jahr 2017</w:t>
      </w:r>
    </w:p>
    <w:p w:rsidR="00CA155E" w:rsidRPr="004F6184" w:rsidRDefault="00CA155E" w:rsidP="00294FB2">
      <w:pPr>
        <w:pStyle w:val="Header"/>
      </w:pPr>
    </w:p>
    <w:p w:rsidR="00CA155E" w:rsidRPr="004F6184" w:rsidRDefault="00CA155E" w:rsidP="00294FB2">
      <w:pPr>
        <w:jc w:val="center"/>
        <w:rPr>
          <w:b/>
        </w:rPr>
      </w:pPr>
    </w:p>
    <w:p w:rsidR="00CA155E" w:rsidRPr="004F6184" w:rsidRDefault="00CA155E" w:rsidP="00294FB2">
      <w:pPr>
        <w:jc w:val="center"/>
        <w:rPr>
          <w:b/>
        </w:rPr>
      </w:pPr>
    </w:p>
    <w:p w:rsidR="00CA155E" w:rsidRPr="004F6184" w:rsidRDefault="00CA155E" w:rsidP="00D860D6">
      <w:pPr>
        <w:jc w:val="center"/>
        <w:rPr>
          <w:b/>
          <w:sz w:val="28"/>
          <w:szCs w:val="28"/>
        </w:rPr>
      </w:pPr>
      <w:r w:rsidRPr="004F6184">
        <w:rPr>
          <w:b/>
          <w:sz w:val="28"/>
          <w:szCs w:val="28"/>
        </w:rPr>
        <w:t xml:space="preserve">Erklärung der Selbsthilfegruppe </w:t>
      </w:r>
    </w:p>
    <w:p w:rsidR="00CA155E" w:rsidRPr="004F6184" w:rsidRDefault="00CA155E" w:rsidP="00D860D6">
      <w:pPr>
        <w:jc w:val="center"/>
        <w:rPr>
          <w:b/>
          <w:sz w:val="28"/>
          <w:szCs w:val="28"/>
        </w:rPr>
      </w:pPr>
      <w:r w:rsidRPr="004F6184">
        <w:rPr>
          <w:b/>
          <w:sz w:val="28"/>
          <w:szCs w:val="28"/>
        </w:rPr>
        <w:t>und Bestätigung der Selbsthilfekontaktstelle (Seite 4)</w:t>
      </w:r>
    </w:p>
    <w:p w:rsidR="00CA155E" w:rsidRPr="004F6184" w:rsidRDefault="00CA155E">
      <w:pPr>
        <w:rPr>
          <w:b/>
        </w:rPr>
      </w:pPr>
    </w:p>
    <w:p w:rsidR="00CA155E" w:rsidRPr="004F6184" w:rsidRDefault="00CA155E">
      <w:pPr>
        <w:rPr>
          <w:b/>
        </w:rPr>
      </w:pPr>
    </w:p>
    <w:p w:rsidR="00CA155E" w:rsidRPr="004F6184" w:rsidRDefault="00CA155E">
      <w:pPr>
        <w:rPr>
          <w:b/>
        </w:rPr>
      </w:pPr>
    </w:p>
    <w:p w:rsidR="00CA155E" w:rsidRPr="004F6184" w:rsidRDefault="00CA155E">
      <w:r w:rsidRPr="004F6184">
        <w:rPr>
          <w:b/>
        </w:rPr>
        <w:t>Anschrift (Name und Treffpunkt) der Selbsthilfegruppe:</w:t>
      </w:r>
      <w:r w:rsidRPr="004F6184">
        <w:t>___________________________</w:t>
      </w:r>
    </w:p>
    <w:p w:rsidR="00CA155E" w:rsidRPr="004F6184" w:rsidRDefault="00CA155E"/>
    <w:p w:rsidR="00CA155E" w:rsidRPr="004F6184" w:rsidRDefault="00CA155E">
      <w:r w:rsidRPr="004F6184">
        <w:t>___________________________________________________________________________</w:t>
      </w:r>
    </w:p>
    <w:p w:rsidR="00CA155E" w:rsidRPr="004F6184" w:rsidRDefault="00CA155E">
      <w:pPr>
        <w:rPr>
          <w:b/>
        </w:rPr>
      </w:pPr>
    </w:p>
    <w:p w:rsidR="00CA155E" w:rsidRPr="004F6184" w:rsidRDefault="00CA155E">
      <w:r w:rsidRPr="004F6184">
        <w:rPr>
          <w:b/>
        </w:rPr>
        <w:t>zuständige Selbsthilfekontaktstelle:</w:t>
      </w:r>
      <w:r w:rsidRPr="004F6184">
        <w:t>_____________________________________________</w:t>
      </w:r>
    </w:p>
    <w:p w:rsidR="00CA155E" w:rsidRPr="004F6184" w:rsidRDefault="00CA155E">
      <w:pPr>
        <w:rPr>
          <w:b/>
        </w:rPr>
      </w:pPr>
    </w:p>
    <w:p w:rsidR="00CA155E" w:rsidRPr="004F6184" w:rsidRDefault="00CA155E">
      <w:pPr>
        <w:rPr>
          <w:b/>
        </w:rPr>
      </w:pPr>
    </w:p>
    <w:p w:rsidR="00CA155E" w:rsidRPr="004F6184" w:rsidRDefault="00CA155E">
      <w:pPr>
        <w:rPr>
          <w:b/>
        </w:rPr>
      </w:pPr>
    </w:p>
    <w:p w:rsidR="00CA155E" w:rsidRPr="004F6184" w:rsidRDefault="00CA155E">
      <w:pPr>
        <w:rPr>
          <w:b/>
        </w:rPr>
      </w:pPr>
    </w:p>
    <w:p w:rsidR="00CA155E" w:rsidRPr="004F6184" w:rsidRDefault="00CA155E" w:rsidP="003C413E">
      <w:pPr>
        <w:numPr>
          <w:ilvl w:val="0"/>
          <w:numId w:val="1"/>
        </w:numPr>
        <w:ind w:left="1077"/>
        <w:rPr>
          <w:b/>
        </w:rPr>
      </w:pPr>
      <w:r w:rsidRPr="004F6184">
        <w:rPr>
          <w:b/>
        </w:rPr>
        <w:t>Die Selbsthilfegruppe erfüllt folgende Voraussetzungen für eine Förderung:</w:t>
      </w:r>
    </w:p>
    <w:p w:rsidR="00CA155E" w:rsidRPr="004F6184" w:rsidRDefault="00CA155E" w:rsidP="000E3B4B">
      <w:pPr>
        <w:ind w:left="1077"/>
        <w:rPr>
          <w:b/>
        </w:rPr>
      </w:pPr>
    </w:p>
    <w:p w:rsidR="00CA155E" w:rsidRPr="004F6184" w:rsidRDefault="00CA155E">
      <w:pPr>
        <w:rPr>
          <w:b/>
        </w:rPr>
      </w:pPr>
    </w:p>
    <w:p w:rsidR="00CA155E" w:rsidRPr="004F6184" w:rsidRDefault="00CA155E" w:rsidP="004008C7">
      <w:pPr>
        <w:spacing w:after="120"/>
        <w:rPr>
          <w:sz w:val="22"/>
        </w:rPr>
      </w:pPr>
      <w:r w:rsidRPr="004F6184">
        <w:rPr>
          <w:sz w:val="22"/>
        </w:rPr>
        <w:sym w:font="Wingdings" w:char="F0A6"/>
      </w:r>
      <w:r w:rsidRPr="004F6184">
        <w:rPr>
          <w:sz w:val="22"/>
        </w:rPr>
        <w:t xml:space="preserve">     Unsere Selbsthilfegruppe erhält keine Fördermittel auf Grundlage von § 82b SGB XI.</w:t>
      </w:r>
    </w:p>
    <w:p w:rsidR="00CA155E" w:rsidRPr="004F6184" w:rsidRDefault="00CA155E" w:rsidP="004008C7">
      <w:pPr>
        <w:tabs>
          <w:tab w:val="left" w:pos="4536"/>
        </w:tabs>
        <w:spacing w:after="120"/>
        <w:rPr>
          <w:sz w:val="22"/>
        </w:rPr>
      </w:pPr>
      <w:r w:rsidRPr="004F6184">
        <w:rPr>
          <w:sz w:val="22"/>
        </w:rPr>
        <w:sym w:font="Wingdings" w:char="F0A6"/>
      </w:r>
      <w:r w:rsidRPr="004F6184">
        <w:rPr>
          <w:sz w:val="22"/>
        </w:rPr>
        <w:t xml:space="preserve">     Unsere Selbsthilfegruppe hat ihren Sitz und ihre Tätigkeit in Niedersachsen.</w:t>
      </w:r>
      <w:r w:rsidRPr="004F6184">
        <w:rPr>
          <w:sz w:val="22"/>
        </w:rPr>
        <w:tab/>
      </w:r>
      <w:r w:rsidRPr="004F6184">
        <w:rPr>
          <w:sz w:val="22"/>
        </w:rPr>
        <w:tab/>
        <w:t xml:space="preserve"> </w:t>
      </w:r>
    </w:p>
    <w:p w:rsidR="00CA155E" w:rsidRPr="004F6184" w:rsidRDefault="00CA155E" w:rsidP="004008C7">
      <w:pPr>
        <w:tabs>
          <w:tab w:val="left" w:pos="4536"/>
        </w:tabs>
        <w:spacing w:after="120"/>
        <w:rPr>
          <w:sz w:val="20"/>
        </w:rPr>
      </w:pPr>
      <w:r w:rsidRPr="004F6184">
        <w:rPr>
          <w:sz w:val="22"/>
        </w:rPr>
        <w:sym w:font="Wingdings" w:char="F0A6"/>
      </w:r>
      <w:r w:rsidRPr="004F6184">
        <w:rPr>
          <w:sz w:val="22"/>
        </w:rPr>
        <w:t xml:space="preserve">     Die Selbsthilfegruppe besteht seit mehr als sechs Monaten, nämlich seit </w:t>
      </w:r>
      <w:r w:rsidRPr="004F6184">
        <w:rPr>
          <w:i/>
          <w:sz w:val="22"/>
        </w:rPr>
        <w:t>(Datum)</w:t>
      </w:r>
      <w:r w:rsidRPr="004F6184">
        <w:rPr>
          <w:sz w:val="22"/>
        </w:rPr>
        <w:t xml:space="preserve"> _________.</w:t>
      </w:r>
      <w:r w:rsidRPr="004F6184">
        <w:rPr>
          <w:sz w:val="22"/>
        </w:rPr>
        <w:tab/>
      </w:r>
      <w:r w:rsidRPr="004F6184">
        <w:rPr>
          <w:sz w:val="22"/>
        </w:rPr>
        <w:tab/>
      </w:r>
    </w:p>
    <w:p w:rsidR="00CA155E" w:rsidRPr="004F6184" w:rsidRDefault="00CA155E" w:rsidP="00775128">
      <w:pPr>
        <w:tabs>
          <w:tab w:val="left" w:pos="4536"/>
        </w:tabs>
        <w:spacing w:after="120"/>
        <w:ind w:left="454" w:hanging="454"/>
        <w:rPr>
          <w:sz w:val="22"/>
        </w:rPr>
      </w:pPr>
      <w:bookmarkStart w:id="0" w:name="OLE_LINK1"/>
      <w:bookmarkStart w:id="1" w:name="OLE_LINK2"/>
      <w:r w:rsidRPr="004F6184">
        <w:rPr>
          <w:sz w:val="22"/>
        </w:rPr>
        <w:sym w:font="Wingdings" w:char="F0A6"/>
      </w:r>
      <w:r w:rsidRPr="004F6184">
        <w:rPr>
          <w:sz w:val="22"/>
        </w:rPr>
        <w:t xml:space="preserve">    </w:t>
      </w:r>
      <w:bookmarkEnd w:id="0"/>
      <w:bookmarkEnd w:id="1"/>
      <w:r w:rsidRPr="004F6184">
        <w:rPr>
          <w:sz w:val="22"/>
        </w:rPr>
        <w:t xml:space="preserve">An den Treffen der Selbsthilfegruppe nehmen regelmäßig mindestens sechs Personen teil, </w:t>
      </w:r>
    </w:p>
    <w:p w:rsidR="00CA155E" w:rsidRPr="004F6184" w:rsidRDefault="00CA155E" w:rsidP="00775128">
      <w:pPr>
        <w:tabs>
          <w:tab w:val="left" w:pos="4536"/>
        </w:tabs>
        <w:spacing w:after="120"/>
        <w:ind w:left="454" w:hanging="454"/>
        <w:rPr>
          <w:sz w:val="22"/>
        </w:rPr>
      </w:pPr>
      <w:r w:rsidRPr="004F6184">
        <w:rPr>
          <w:sz w:val="22"/>
        </w:rPr>
        <w:t xml:space="preserve">        nämlich im Durchschnitt  ______________.  </w:t>
      </w:r>
    </w:p>
    <w:p w:rsidR="00CA155E" w:rsidRPr="004F6184" w:rsidRDefault="00CA155E" w:rsidP="00832BC6">
      <w:pPr>
        <w:tabs>
          <w:tab w:val="left" w:pos="4536"/>
        </w:tabs>
        <w:spacing w:after="120"/>
        <w:ind w:left="454" w:hanging="454"/>
        <w:rPr>
          <w:sz w:val="22"/>
        </w:rPr>
      </w:pPr>
      <w:r w:rsidRPr="004F6184">
        <w:rPr>
          <w:sz w:val="22"/>
        </w:rPr>
        <w:sym w:font="Wingdings" w:char="F0A6"/>
      </w:r>
      <w:r w:rsidRPr="004F6184">
        <w:rPr>
          <w:sz w:val="22"/>
        </w:rPr>
        <w:t xml:space="preserve">    Mindestens drei, nämlich  _____ </w:t>
      </w:r>
      <w:r w:rsidRPr="004F6184">
        <w:rPr>
          <w:i/>
          <w:sz w:val="22"/>
        </w:rPr>
        <w:t>(Anzahl bitte angeben)</w:t>
      </w:r>
      <w:r w:rsidRPr="004F6184">
        <w:rPr>
          <w:sz w:val="22"/>
        </w:rPr>
        <w:t xml:space="preserve"> Mitglieder unserer Selbsthilfegruppe,</w:t>
      </w:r>
    </w:p>
    <w:p w:rsidR="00CA155E" w:rsidRPr="004F6184" w:rsidRDefault="00CA155E" w:rsidP="00832BC6">
      <w:pPr>
        <w:tabs>
          <w:tab w:val="left" w:pos="4536"/>
        </w:tabs>
        <w:spacing w:after="120"/>
        <w:ind w:left="454" w:hanging="454"/>
        <w:rPr>
          <w:sz w:val="22"/>
        </w:rPr>
      </w:pPr>
      <w:r w:rsidRPr="004F6184">
        <w:rPr>
          <w:sz w:val="22"/>
        </w:rPr>
        <w:t xml:space="preserve">        pflegen zu Hause eine/n Pflegebedürftige/n, der /die in eine</w:t>
      </w:r>
      <w:r>
        <w:rPr>
          <w:sz w:val="22"/>
        </w:rPr>
        <w:t>n</w:t>
      </w:r>
      <w:r w:rsidRPr="004F6184">
        <w:rPr>
          <w:sz w:val="22"/>
        </w:rPr>
        <w:t xml:space="preserve"> Pflege</w:t>
      </w:r>
      <w:r>
        <w:rPr>
          <w:sz w:val="22"/>
        </w:rPr>
        <w:t xml:space="preserve">grad </w:t>
      </w:r>
      <w:r w:rsidRPr="004F6184">
        <w:rPr>
          <w:sz w:val="22"/>
        </w:rPr>
        <w:t>(</w:t>
      </w:r>
      <w:r>
        <w:rPr>
          <w:sz w:val="22"/>
        </w:rPr>
        <w:t>ab Pflegegrad 1</w:t>
      </w:r>
      <w:r w:rsidRPr="004F6184">
        <w:rPr>
          <w:sz w:val="22"/>
        </w:rPr>
        <w:t>) eingestuft ist.</w:t>
      </w:r>
    </w:p>
    <w:p w:rsidR="00CA155E" w:rsidRPr="004F6184" w:rsidRDefault="00CA155E" w:rsidP="00D96248">
      <w:pPr>
        <w:tabs>
          <w:tab w:val="left" w:pos="4536"/>
        </w:tabs>
        <w:spacing w:after="120"/>
        <w:ind w:left="454" w:hanging="454"/>
        <w:rPr>
          <w:sz w:val="22"/>
        </w:rPr>
      </w:pPr>
      <w:r w:rsidRPr="004F6184">
        <w:rPr>
          <w:sz w:val="22"/>
        </w:rPr>
        <w:sym w:font="Wingdings" w:char="F0A6"/>
      </w:r>
      <w:r w:rsidRPr="004F6184">
        <w:rPr>
          <w:sz w:val="22"/>
        </w:rPr>
        <w:t xml:space="preserve">    Die Gruppentreffen finden dauerhaft, regelmäßig und verlässlich statt, nämlich </w:t>
      </w:r>
    </w:p>
    <w:p w:rsidR="00CA155E" w:rsidRPr="004F6184" w:rsidRDefault="00CA155E" w:rsidP="00D96248">
      <w:pPr>
        <w:tabs>
          <w:tab w:val="left" w:pos="4536"/>
        </w:tabs>
        <w:spacing w:after="120"/>
        <w:ind w:left="454" w:hanging="454"/>
        <w:rPr>
          <w:sz w:val="22"/>
        </w:rPr>
      </w:pPr>
      <w:r w:rsidRPr="004F6184">
        <w:rPr>
          <w:sz w:val="22"/>
        </w:rPr>
        <w:t xml:space="preserve">        _____________________________________.</w:t>
      </w:r>
    </w:p>
    <w:p w:rsidR="00CA155E" w:rsidRPr="004F6184" w:rsidRDefault="00CA155E" w:rsidP="004008C7">
      <w:pPr>
        <w:tabs>
          <w:tab w:val="left" w:pos="4536"/>
        </w:tabs>
        <w:spacing w:after="120"/>
        <w:ind w:left="510" w:hanging="510"/>
        <w:rPr>
          <w:sz w:val="22"/>
        </w:rPr>
      </w:pPr>
      <w:r w:rsidRPr="004F6184">
        <w:rPr>
          <w:sz w:val="22"/>
        </w:rPr>
        <w:sym w:font="Wingdings" w:char="F0A6"/>
      </w:r>
      <w:r w:rsidRPr="004F6184">
        <w:rPr>
          <w:sz w:val="22"/>
        </w:rPr>
        <w:t xml:space="preserve">    Die Selbsthilfegruppe wird nicht von einer professionellen Kraft angeleitet.</w:t>
      </w:r>
      <w:r w:rsidRPr="004F6184">
        <w:rPr>
          <w:sz w:val="22"/>
        </w:rPr>
        <w:tab/>
        <w:t xml:space="preserve">  </w:t>
      </w:r>
    </w:p>
    <w:p w:rsidR="00CA155E" w:rsidRPr="004F6184" w:rsidRDefault="00CA155E" w:rsidP="00521975">
      <w:pPr>
        <w:spacing w:after="120"/>
        <w:ind w:left="454" w:hanging="454"/>
        <w:rPr>
          <w:sz w:val="22"/>
        </w:rPr>
      </w:pPr>
      <w:r w:rsidRPr="004F6184">
        <w:rPr>
          <w:sz w:val="22"/>
        </w:rPr>
        <w:sym w:font="Wingdings" w:char="F0A6"/>
      </w:r>
      <w:r w:rsidRPr="004F6184">
        <w:rPr>
          <w:sz w:val="22"/>
        </w:rPr>
        <w:t xml:space="preserve">    Hinsichtlich der Anforderungen an die Organisation der Selbsthilfe, die neutrale Ausrichtung und Unabhängigkeit der Selbsthilfearbeit sowie die Aufgabenverteilung zwischen den einzelnen Ebenen beachtet unsere Selbsthilfegruppe die Regelungen der „Empfehlungen des GKV-Spitzenv</w:t>
      </w:r>
      <w:r>
        <w:rPr>
          <w:sz w:val="22"/>
        </w:rPr>
        <w:t>erbandes und des Verbandes der P</w:t>
      </w:r>
      <w:r w:rsidRPr="004F6184">
        <w:rPr>
          <w:sz w:val="22"/>
        </w:rPr>
        <w:t>rivaten Krankenversicherung e. V. zur Förderung von niedrigschwelligen Betreuungs</w:t>
      </w:r>
      <w:r>
        <w:rPr>
          <w:sz w:val="22"/>
        </w:rPr>
        <w:t>- und Entlastungs</w:t>
      </w:r>
      <w:r w:rsidRPr="004F6184">
        <w:rPr>
          <w:sz w:val="22"/>
        </w:rPr>
        <w:t>angeboten, ehrenamtlichen Strukturen und der Selbsthilfe sowie von Modellvorhaben zur Erprobung neuer Versorgungskonzepte und Versorgungsstrukturen nach § 45c Abs. 6 SGB XI vom 24.07.2002“</w:t>
      </w:r>
      <w:r>
        <w:rPr>
          <w:sz w:val="22"/>
        </w:rPr>
        <w:t xml:space="preserve"> </w:t>
      </w:r>
      <w:bookmarkStart w:id="2" w:name="_GoBack"/>
      <w:bookmarkEnd w:id="2"/>
      <w:r w:rsidRPr="0075379B">
        <w:rPr>
          <w:sz w:val="22"/>
        </w:rPr>
        <w:t>in der zuletzt geltenden Fassung</w:t>
      </w:r>
      <w:r w:rsidRPr="004F6184">
        <w:rPr>
          <w:sz w:val="22"/>
        </w:rPr>
        <w:t>.</w:t>
      </w:r>
    </w:p>
    <w:p w:rsidR="00CA155E" w:rsidRPr="004F6184" w:rsidRDefault="00CA155E" w:rsidP="004008C7">
      <w:pPr>
        <w:spacing w:after="120"/>
        <w:ind w:left="454" w:hanging="454"/>
        <w:rPr>
          <w:i/>
          <w:sz w:val="22"/>
        </w:rPr>
      </w:pPr>
    </w:p>
    <w:p w:rsidR="00CA155E" w:rsidRPr="004F6184" w:rsidRDefault="00CA155E" w:rsidP="004008C7">
      <w:pPr>
        <w:spacing w:after="120"/>
        <w:ind w:left="454" w:hanging="454"/>
        <w:rPr>
          <w:i/>
          <w:sz w:val="22"/>
        </w:rPr>
      </w:pPr>
    </w:p>
    <w:p w:rsidR="00CA155E" w:rsidRPr="004F6184" w:rsidRDefault="00CA155E" w:rsidP="004008C7">
      <w:pPr>
        <w:spacing w:after="120"/>
        <w:ind w:left="454" w:hanging="454"/>
        <w:rPr>
          <w:i/>
          <w:sz w:val="22"/>
        </w:rPr>
      </w:pPr>
    </w:p>
    <w:p w:rsidR="00CA155E" w:rsidRPr="004F6184" w:rsidRDefault="00CA155E" w:rsidP="000E3B4B">
      <w:pPr>
        <w:spacing w:after="120"/>
        <w:rPr>
          <w:i/>
          <w:sz w:val="22"/>
        </w:rPr>
      </w:pPr>
    </w:p>
    <w:p w:rsidR="00CA155E" w:rsidRPr="004F6184" w:rsidRDefault="00CA155E" w:rsidP="003C413E">
      <w:pPr>
        <w:numPr>
          <w:ilvl w:val="0"/>
          <w:numId w:val="1"/>
        </w:numPr>
        <w:ind w:left="1077"/>
        <w:rPr>
          <w:b/>
          <w:szCs w:val="24"/>
        </w:rPr>
      </w:pPr>
      <w:r w:rsidRPr="004F6184">
        <w:rPr>
          <w:b/>
          <w:szCs w:val="24"/>
        </w:rPr>
        <w:t xml:space="preserve">Angaben zur Feststellung der Förderhöhe </w:t>
      </w:r>
    </w:p>
    <w:p w:rsidR="00CA155E" w:rsidRPr="004F6184" w:rsidRDefault="00CA155E" w:rsidP="003C413E">
      <w:pPr>
        <w:ind w:left="1077"/>
        <w:rPr>
          <w:b/>
          <w:szCs w:val="24"/>
        </w:rPr>
      </w:pPr>
    </w:p>
    <w:p w:rsidR="00CA155E" w:rsidRPr="004F6184" w:rsidRDefault="00CA155E" w:rsidP="003C413E">
      <w:pPr>
        <w:ind w:left="1077"/>
        <w:rPr>
          <w:b/>
          <w:szCs w:val="24"/>
        </w:rPr>
      </w:pPr>
    </w:p>
    <w:p w:rsidR="00CA155E" w:rsidRPr="004F6184" w:rsidRDefault="00CA155E" w:rsidP="004008C7">
      <w:pPr>
        <w:spacing w:after="120"/>
        <w:rPr>
          <w:sz w:val="22"/>
        </w:rPr>
      </w:pPr>
      <w:r w:rsidRPr="004F6184">
        <w:rPr>
          <w:b/>
          <w:szCs w:val="24"/>
        </w:rPr>
        <w:t>II.1</w:t>
      </w:r>
      <w:r w:rsidRPr="004F6184">
        <w:rPr>
          <w:sz w:val="22"/>
        </w:rPr>
        <w:tab/>
        <w:t xml:space="preserve">Unsere Selbsthilfegruppe erhält im laufenden Jahr finanzielle Förderung einer Kommune oder </w:t>
      </w:r>
      <w:r w:rsidRPr="004F6184">
        <w:rPr>
          <w:sz w:val="22"/>
        </w:rPr>
        <w:br w:type="textWrapping" w:clear="all"/>
        <w:t xml:space="preserve">             aus Mitteln der Arbeitsförderung </w:t>
      </w:r>
      <w:r w:rsidRPr="004F6184">
        <w:rPr>
          <w:sz w:val="22"/>
        </w:rPr>
        <w:tab/>
        <w:t xml:space="preserve">                 </w:t>
      </w:r>
    </w:p>
    <w:p w:rsidR="00CA155E" w:rsidRPr="004F6184" w:rsidRDefault="00CA155E" w:rsidP="004008C7">
      <w:pPr>
        <w:spacing w:after="120"/>
        <w:rPr>
          <w:sz w:val="22"/>
        </w:rPr>
      </w:pPr>
      <w:r w:rsidRPr="004F6184">
        <w:rPr>
          <w:sz w:val="22"/>
        </w:rPr>
        <w:sym w:font="Wingdings" w:char="F0A6"/>
      </w:r>
      <w:r w:rsidRPr="004F6184">
        <w:rPr>
          <w:sz w:val="22"/>
        </w:rPr>
        <w:t xml:space="preserve">  nein</w:t>
      </w:r>
    </w:p>
    <w:p w:rsidR="00CA155E" w:rsidRPr="004F6184" w:rsidRDefault="00CA155E" w:rsidP="00CC7FDA">
      <w:pPr>
        <w:spacing w:after="120"/>
        <w:rPr>
          <w:sz w:val="22"/>
        </w:rPr>
      </w:pPr>
      <w:r w:rsidRPr="004F6184">
        <w:rPr>
          <w:sz w:val="22"/>
        </w:rPr>
        <w:sym w:font="Wingdings" w:char="F0A6"/>
      </w:r>
      <w:r w:rsidRPr="004F6184">
        <w:rPr>
          <w:sz w:val="22"/>
        </w:rPr>
        <w:t xml:space="preserve">  ja, in Höhe von ___________ Euro durch: _____________________________________________</w:t>
      </w:r>
    </w:p>
    <w:p w:rsidR="00CA155E" w:rsidRPr="004F6184" w:rsidRDefault="00CA155E" w:rsidP="00CC7FDA">
      <w:pPr>
        <w:spacing w:after="120"/>
        <w:rPr>
          <w:sz w:val="22"/>
        </w:rPr>
      </w:pPr>
    </w:p>
    <w:p w:rsidR="00CA155E" w:rsidRPr="004F6184" w:rsidRDefault="00CA155E" w:rsidP="00CC7FDA">
      <w:pPr>
        <w:spacing w:after="120"/>
        <w:rPr>
          <w:sz w:val="22"/>
        </w:rPr>
      </w:pPr>
    </w:p>
    <w:p w:rsidR="00CA155E" w:rsidRPr="004F6184" w:rsidRDefault="00CA155E" w:rsidP="00CC7FDA">
      <w:pPr>
        <w:spacing w:after="120"/>
        <w:rPr>
          <w:sz w:val="22"/>
        </w:rPr>
      </w:pPr>
      <w:r w:rsidRPr="004F6184">
        <w:rPr>
          <w:sz w:val="22"/>
        </w:rPr>
        <w:tab/>
      </w:r>
      <w:r w:rsidRPr="004F6184">
        <w:rPr>
          <w:sz w:val="22"/>
        </w:rPr>
        <w:tab/>
      </w:r>
      <w:r w:rsidRPr="004F6184">
        <w:rPr>
          <w:sz w:val="22"/>
        </w:rPr>
        <w:tab/>
        <w:t xml:space="preserve">      </w:t>
      </w:r>
    </w:p>
    <w:p w:rsidR="00CA155E" w:rsidRPr="004F6184" w:rsidRDefault="00CA155E" w:rsidP="00CA3C6E">
      <w:pPr>
        <w:spacing w:after="120"/>
        <w:ind w:left="454" w:hanging="454"/>
        <w:rPr>
          <w:b/>
          <w:szCs w:val="24"/>
        </w:rPr>
      </w:pPr>
      <w:r w:rsidRPr="004F6184">
        <w:rPr>
          <w:b/>
          <w:szCs w:val="24"/>
        </w:rPr>
        <w:t>II.2</w:t>
      </w:r>
    </w:p>
    <w:p w:rsidR="00CA155E" w:rsidRPr="004F6184" w:rsidRDefault="00CA155E" w:rsidP="00A24E59">
      <w:pPr>
        <w:spacing w:after="120"/>
        <w:ind w:left="454" w:hanging="454"/>
        <w:rPr>
          <w:sz w:val="22"/>
        </w:rPr>
      </w:pPr>
      <w:r w:rsidRPr="004F6184">
        <w:rPr>
          <w:sz w:val="22"/>
        </w:rPr>
        <w:sym w:font="Wingdings" w:char="F0A6"/>
      </w:r>
      <w:r w:rsidRPr="004F6184">
        <w:rPr>
          <w:sz w:val="22"/>
        </w:rPr>
        <w:t xml:space="preserve">    Die Selbsthilfegruppe hat im laufenden Jahr zusätzlich zu den Mitteln gemäß § 45 d SGB XI finanzielle Unterstützung durch</w:t>
      </w:r>
    </w:p>
    <w:p w:rsidR="00CA155E" w:rsidRPr="004F6184" w:rsidRDefault="00CA155E" w:rsidP="00A24E59">
      <w:pPr>
        <w:spacing w:after="120"/>
        <w:ind w:left="454" w:hanging="454"/>
        <w:rPr>
          <w:sz w:val="22"/>
        </w:rPr>
      </w:pPr>
    </w:p>
    <w:p w:rsidR="00CA155E" w:rsidRPr="004F6184" w:rsidRDefault="00CA155E" w:rsidP="00A24E59">
      <w:pPr>
        <w:spacing w:after="120"/>
        <w:ind w:left="454" w:hanging="454"/>
        <w:rPr>
          <w:sz w:val="22"/>
        </w:rPr>
      </w:pPr>
      <w:r w:rsidRPr="004F6184">
        <w:rPr>
          <w:sz w:val="22"/>
        </w:rPr>
        <w:t xml:space="preserve">__________________________________ in Höhe von ______________  Euro für folgenden Zweck: </w:t>
      </w:r>
    </w:p>
    <w:p w:rsidR="00CA155E" w:rsidRPr="004F6184" w:rsidRDefault="00CA155E" w:rsidP="003F6F74">
      <w:pPr>
        <w:spacing w:after="120"/>
        <w:rPr>
          <w:sz w:val="22"/>
        </w:rPr>
      </w:pPr>
      <w:r w:rsidRPr="004F6184">
        <w:rPr>
          <w:sz w:val="22"/>
        </w:rPr>
        <w:t>_________________________________________________________________________________</w:t>
      </w:r>
    </w:p>
    <w:p w:rsidR="00CA155E" w:rsidRPr="004F6184" w:rsidRDefault="00CA155E" w:rsidP="003F6F74">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Pr="004F6184">
        <w:fldChar w:fldCharType="end"/>
      </w:r>
      <w:r w:rsidRPr="004F6184">
        <w:t xml:space="preserve">  </w:t>
      </w:r>
      <w:r w:rsidRPr="004F6184">
        <w:rPr>
          <w:sz w:val="22"/>
        </w:rPr>
        <w:t>beantragt</w:t>
      </w:r>
    </w:p>
    <w:p w:rsidR="00CA155E" w:rsidRPr="004F6184" w:rsidRDefault="00CA155E" w:rsidP="003F6F74">
      <w:pPr>
        <w:spacing w:after="120"/>
        <w:rPr>
          <w:sz w:val="22"/>
        </w:rPr>
      </w:pPr>
    </w:p>
    <w:p w:rsidR="00CA155E" w:rsidRPr="004F6184" w:rsidRDefault="00CA155E" w:rsidP="00404BBB">
      <w:pPr>
        <w:spacing w:after="120"/>
        <w:rPr>
          <w:sz w:val="22"/>
        </w:rPr>
      </w:pPr>
      <w:r w:rsidRPr="004F6184">
        <w:rPr>
          <w:sz w:val="22"/>
        </w:rPr>
        <w:t xml:space="preserve">__________________________________ in Höhe von ______________  Euro für folgenden Zweck: </w:t>
      </w:r>
    </w:p>
    <w:p w:rsidR="00CA155E" w:rsidRPr="004F6184" w:rsidRDefault="00CA155E" w:rsidP="00404BBB">
      <w:pPr>
        <w:spacing w:after="120"/>
        <w:rPr>
          <w:sz w:val="22"/>
        </w:rPr>
      </w:pPr>
      <w:r w:rsidRPr="004F6184">
        <w:rPr>
          <w:sz w:val="22"/>
        </w:rPr>
        <w:t>_________________________________________________________________________________</w:t>
      </w:r>
    </w:p>
    <w:p w:rsidR="00CA155E" w:rsidRPr="004F6184" w:rsidRDefault="00CA155E"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Pr="004F6184">
        <w:fldChar w:fldCharType="end"/>
      </w:r>
      <w:r w:rsidRPr="004F6184">
        <w:t xml:space="preserve">  </w:t>
      </w:r>
      <w:r w:rsidRPr="004F6184">
        <w:rPr>
          <w:sz w:val="22"/>
        </w:rPr>
        <w:t>beantragt</w:t>
      </w:r>
    </w:p>
    <w:p w:rsidR="00CA155E" w:rsidRPr="004F6184" w:rsidRDefault="00CA155E" w:rsidP="00404BBB">
      <w:pPr>
        <w:spacing w:after="120"/>
        <w:rPr>
          <w:sz w:val="22"/>
        </w:rPr>
      </w:pPr>
    </w:p>
    <w:p w:rsidR="00CA155E" w:rsidRPr="004F6184" w:rsidRDefault="00CA155E" w:rsidP="00404BBB">
      <w:pPr>
        <w:spacing w:after="120"/>
        <w:rPr>
          <w:sz w:val="22"/>
        </w:rPr>
      </w:pPr>
      <w:r w:rsidRPr="004F6184">
        <w:rPr>
          <w:sz w:val="22"/>
        </w:rPr>
        <w:t xml:space="preserve">__________________________________ in Höhe von ______________  Euro für folgenden Zweck: </w:t>
      </w:r>
    </w:p>
    <w:p w:rsidR="00CA155E" w:rsidRPr="004F6184" w:rsidRDefault="00CA155E" w:rsidP="00404BBB">
      <w:pPr>
        <w:spacing w:after="120"/>
        <w:rPr>
          <w:sz w:val="22"/>
        </w:rPr>
      </w:pPr>
      <w:r w:rsidRPr="004F6184">
        <w:rPr>
          <w:sz w:val="22"/>
        </w:rPr>
        <w:t>_________________________________________________________________________________</w:t>
      </w:r>
    </w:p>
    <w:p w:rsidR="00CA155E" w:rsidRPr="004F6184" w:rsidRDefault="00CA155E"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Pr="004F6184">
        <w:fldChar w:fldCharType="end"/>
      </w:r>
      <w:r w:rsidRPr="004F6184">
        <w:t xml:space="preserve">  </w:t>
      </w:r>
      <w:r w:rsidRPr="004F6184">
        <w:rPr>
          <w:sz w:val="22"/>
        </w:rPr>
        <w:t>beantragt</w:t>
      </w:r>
    </w:p>
    <w:p w:rsidR="00CA155E" w:rsidRPr="004F6184" w:rsidRDefault="00CA155E" w:rsidP="00404BBB">
      <w:pPr>
        <w:spacing w:after="120"/>
        <w:rPr>
          <w:sz w:val="22"/>
        </w:rPr>
      </w:pPr>
    </w:p>
    <w:p w:rsidR="00CA155E" w:rsidRPr="004F6184" w:rsidRDefault="00CA155E" w:rsidP="00404BBB">
      <w:pPr>
        <w:spacing w:after="120"/>
        <w:rPr>
          <w:sz w:val="22"/>
        </w:rPr>
      </w:pPr>
      <w:r w:rsidRPr="004F6184">
        <w:rPr>
          <w:sz w:val="22"/>
        </w:rPr>
        <w:t xml:space="preserve">__________________________________ in Höhe von ______________  Euro für folgenden Zweck: </w:t>
      </w:r>
    </w:p>
    <w:p w:rsidR="00CA155E" w:rsidRPr="004F6184" w:rsidRDefault="00CA155E" w:rsidP="00404BBB">
      <w:pPr>
        <w:spacing w:after="120"/>
        <w:rPr>
          <w:sz w:val="22"/>
        </w:rPr>
      </w:pPr>
      <w:r w:rsidRPr="004F6184">
        <w:rPr>
          <w:sz w:val="22"/>
        </w:rPr>
        <w:t>_________________________________________________________________________________</w:t>
      </w:r>
    </w:p>
    <w:p w:rsidR="00CA155E" w:rsidRPr="004F6184" w:rsidRDefault="00CA155E"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Pr="004F6184">
        <w:fldChar w:fldCharType="end"/>
      </w:r>
      <w:r w:rsidRPr="004F6184">
        <w:t xml:space="preserve">  </w:t>
      </w:r>
      <w:r w:rsidRPr="004F6184">
        <w:rPr>
          <w:sz w:val="22"/>
        </w:rPr>
        <w:t>beantragt</w:t>
      </w:r>
    </w:p>
    <w:p w:rsidR="00CA155E" w:rsidRPr="004F6184" w:rsidRDefault="00CA155E" w:rsidP="00404BBB">
      <w:pPr>
        <w:spacing w:after="120"/>
        <w:rPr>
          <w:sz w:val="22"/>
        </w:rPr>
      </w:pPr>
    </w:p>
    <w:p w:rsidR="00CA155E" w:rsidRPr="004F6184" w:rsidRDefault="00CA155E" w:rsidP="00404BBB">
      <w:pPr>
        <w:spacing w:after="120"/>
        <w:rPr>
          <w:sz w:val="22"/>
        </w:rPr>
      </w:pPr>
      <w:r w:rsidRPr="004F6184">
        <w:rPr>
          <w:sz w:val="22"/>
        </w:rPr>
        <w:t xml:space="preserve">__________________________________ in Höhe von ______________  Euro für folgenden Zweck: </w:t>
      </w:r>
    </w:p>
    <w:p w:rsidR="00CA155E" w:rsidRPr="004F6184" w:rsidRDefault="00CA155E" w:rsidP="00404BBB">
      <w:pPr>
        <w:spacing w:after="120"/>
        <w:rPr>
          <w:sz w:val="22"/>
        </w:rPr>
      </w:pPr>
      <w:r w:rsidRPr="004F6184">
        <w:rPr>
          <w:sz w:val="22"/>
        </w:rPr>
        <w:t>_________________________________________________________________________________</w:t>
      </w:r>
    </w:p>
    <w:p w:rsidR="00CA155E" w:rsidRPr="004F6184" w:rsidRDefault="00CA155E"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Pr="004F6184">
        <w:fldChar w:fldCharType="end"/>
      </w:r>
      <w:r w:rsidRPr="004F6184">
        <w:t xml:space="preserve">  </w:t>
      </w:r>
      <w:r w:rsidRPr="004F6184">
        <w:rPr>
          <w:sz w:val="22"/>
        </w:rPr>
        <w:t>beantragt</w:t>
      </w:r>
    </w:p>
    <w:p w:rsidR="00CA155E" w:rsidRPr="004F6184" w:rsidRDefault="00CA155E" w:rsidP="001A6E51">
      <w:pPr>
        <w:spacing w:after="120"/>
        <w:rPr>
          <w:sz w:val="22"/>
        </w:rPr>
      </w:pPr>
    </w:p>
    <w:p w:rsidR="00CA155E" w:rsidRPr="004F6184" w:rsidRDefault="00CA155E" w:rsidP="001A6E51">
      <w:pPr>
        <w:spacing w:after="120"/>
        <w:rPr>
          <w:sz w:val="22"/>
        </w:rPr>
      </w:pPr>
    </w:p>
    <w:p w:rsidR="00CA155E" w:rsidRPr="004F6184" w:rsidRDefault="00CA155E" w:rsidP="001A6E51">
      <w:pPr>
        <w:spacing w:after="120"/>
        <w:rPr>
          <w:sz w:val="22"/>
        </w:rPr>
      </w:pPr>
    </w:p>
    <w:p w:rsidR="00CA155E" w:rsidRPr="004F6184" w:rsidRDefault="00CA155E" w:rsidP="001A6E51">
      <w:pPr>
        <w:spacing w:after="120"/>
        <w:rPr>
          <w:sz w:val="22"/>
        </w:rPr>
      </w:pPr>
    </w:p>
    <w:p w:rsidR="00CA155E" w:rsidRPr="004F6184" w:rsidRDefault="00CA155E" w:rsidP="001A6E51">
      <w:pPr>
        <w:spacing w:after="120"/>
        <w:rPr>
          <w:sz w:val="22"/>
        </w:rPr>
      </w:pPr>
    </w:p>
    <w:p w:rsidR="00CA155E" w:rsidRPr="004F6184" w:rsidRDefault="00CA155E" w:rsidP="00404BBB">
      <w:pPr>
        <w:spacing w:after="120"/>
        <w:rPr>
          <w:sz w:val="22"/>
        </w:rPr>
      </w:pPr>
    </w:p>
    <w:p w:rsidR="00CA155E" w:rsidRPr="004F6184" w:rsidRDefault="00CA155E" w:rsidP="003C413E">
      <w:pPr>
        <w:numPr>
          <w:ilvl w:val="0"/>
          <w:numId w:val="1"/>
        </w:numPr>
        <w:tabs>
          <w:tab w:val="left" w:pos="709"/>
        </w:tabs>
        <w:rPr>
          <w:b/>
          <w:szCs w:val="24"/>
        </w:rPr>
      </w:pPr>
      <w:r>
        <w:rPr>
          <w:b/>
          <w:szCs w:val="24"/>
        </w:rPr>
        <w:t xml:space="preserve">     </w:t>
      </w:r>
      <w:r w:rsidRPr="004F6184">
        <w:rPr>
          <w:b/>
          <w:szCs w:val="24"/>
        </w:rPr>
        <w:t xml:space="preserve">Ziele und Arbeitsinhalte der Selbsthilfegruppe </w:t>
      </w:r>
    </w:p>
    <w:p w:rsidR="00CA155E" w:rsidRPr="004F6184" w:rsidRDefault="00CA155E" w:rsidP="004008C7">
      <w:pPr>
        <w:tabs>
          <w:tab w:val="left" w:pos="4536"/>
        </w:tabs>
        <w:spacing w:after="120"/>
        <w:rPr>
          <w:sz w:val="22"/>
        </w:rPr>
      </w:pPr>
    </w:p>
    <w:p w:rsidR="00CA155E" w:rsidRPr="004F6184" w:rsidRDefault="00CA155E" w:rsidP="004008C7">
      <w:pPr>
        <w:tabs>
          <w:tab w:val="left" w:pos="4536"/>
        </w:tabs>
        <w:spacing w:after="120"/>
        <w:rPr>
          <w:sz w:val="22"/>
        </w:rPr>
      </w:pPr>
    </w:p>
    <w:p w:rsidR="00CA155E" w:rsidRPr="004F6184" w:rsidRDefault="00CA155E" w:rsidP="00BD6999">
      <w:pPr>
        <w:tabs>
          <w:tab w:val="left" w:pos="4536"/>
        </w:tabs>
        <w:spacing w:after="120"/>
        <w:rPr>
          <w:sz w:val="22"/>
        </w:rPr>
      </w:pPr>
      <w:r w:rsidRPr="004F6184">
        <w:rPr>
          <w:sz w:val="22"/>
        </w:rPr>
        <w:t>Unsere Selbsthilfegruppe befasst sich mit folgendem Krankheitsbild ___________________________</w:t>
      </w:r>
    </w:p>
    <w:p w:rsidR="00CA155E" w:rsidRPr="004F6184" w:rsidRDefault="00CA155E" w:rsidP="00BD6999">
      <w:pPr>
        <w:tabs>
          <w:tab w:val="left" w:pos="4536"/>
        </w:tabs>
        <w:spacing w:after="120"/>
        <w:rPr>
          <w:sz w:val="22"/>
        </w:rPr>
      </w:pPr>
    </w:p>
    <w:p w:rsidR="00CA155E" w:rsidRPr="004F6184" w:rsidRDefault="00CA155E" w:rsidP="00BD6999">
      <w:pPr>
        <w:tabs>
          <w:tab w:val="left" w:pos="4536"/>
        </w:tabs>
        <w:spacing w:after="120"/>
        <w:rPr>
          <w:sz w:val="22"/>
        </w:rPr>
      </w:pPr>
    </w:p>
    <w:p w:rsidR="00CA155E" w:rsidRPr="004F6184" w:rsidRDefault="00CA155E" w:rsidP="004008C7">
      <w:pPr>
        <w:spacing w:after="120"/>
        <w:rPr>
          <w:sz w:val="22"/>
        </w:rPr>
      </w:pPr>
      <w:r w:rsidRPr="004F6184">
        <w:rPr>
          <w:sz w:val="22"/>
        </w:rPr>
        <w:t>Unsere Selbsthilfegruppe verfolgt folgendes Ziel</w:t>
      </w:r>
      <w:r>
        <w:rPr>
          <w:sz w:val="22"/>
        </w:rPr>
        <w:t xml:space="preserve"> </w:t>
      </w:r>
      <w:r w:rsidRPr="004F6184">
        <w:rPr>
          <w:sz w:val="22"/>
        </w:rPr>
        <w:t>(hier können mehrere Möglichkeiten angekreuzt werden)</w:t>
      </w:r>
    </w:p>
    <w:p w:rsidR="00CA155E" w:rsidRPr="004F6184" w:rsidRDefault="00CA155E" w:rsidP="004008C7">
      <w:pPr>
        <w:spacing w:after="120"/>
        <w:rPr>
          <w:sz w:val="22"/>
        </w:rPr>
      </w:pPr>
      <w:r w:rsidRPr="004F6184">
        <w:rPr>
          <w:sz w:val="22"/>
        </w:rPr>
        <w:sym w:font="Wingdings" w:char="F0A6"/>
      </w:r>
      <w:r w:rsidRPr="004F6184">
        <w:rPr>
          <w:sz w:val="22"/>
        </w:rPr>
        <w:t xml:space="preserve">  </w:t>
      </w:r>
      <w:r w:rsidRPr="004F6184">
        <w:rPr>
          <w:b/>
          <w:sz w:val="22"/>
        </w:rPr>
        <w:t>Unterstützung, allgemeine Betreuung und Entlastung der Pflegebedürftigen und ihrer Angehörigen</w:t>
      </w:r>
    </w:p>
    <w:p w:rsidR="00CA155E" w:rsidRPr="004F6184" w:rsidRDefault="00CA155E" w:rsidP="004008C7">
      <w:pPr>
        <w:spacing w:after="120"/>
        <w:rPr>
          <w:sz w:val="22"/>
        </w:rPr>
      </w:pPr>
      <w:r w:rsidRPr="004F6184">
        <w:rPr>
          <w:sz w:val="22"/>
        </w:rPr>
        <w:sym w:font="Wingdings" w:char="F0A6"/>
      </w:r>
      <w:r w:rsidRPr="004F6184">
        <w:rPr>
          <w:sz w:val="22"/>
        </w:rPr>
        <w:t xml:space="preserve">  Erleichterung des Pflegealltags für die Pflegenden</w:t>
      </w:r>
      <w:r w:rsidRPr="004F6184">
        <w:rPr>
          <w:sz w:val="22"/>
        </w:rPr>
        <w:tab/>
      </w:r>
    </w:p>
    <w:p w:rsidR="00CA155E" w:rsidRPr="004F6184" w:rsidRDefault="00CA155E" w:rsidP="004008C7">
      <w:pPr>
        <w:spacing w:after="120"/>
        <w:rPr>
          <w:sz w:val="22"/>
        </w:rPr>
      </w:pPr>
      <w:r w:rsidRPr="004F6184">
        <w:rPr>
          <w:sz w:val="22"/>
        </w:rPr>
        <w:sym w:font="Wingdings" w:char="F0A6"/>
      </w:r>
      <w:r w:rsidRPr="004F6184">
        <w:rPr>
          <w:sz w:val="22"/>
        </w:rPr>
        <w:t xml:space="preserve">  Verbesserung der Pflege im häuslichen Umfeld</w:t>
      </w:r>
    </w:p>
    <w:p w:rsidR="00CA155E" w:rsidRPr="004F6184" w:rsidRDefault="00CA155E" w:rsidP="004008C7">
      <w:pPr>
        <w:spacing w:after="120"/>
        <w:rPr>
          <w:sz w:val="22"/>
        </w:rPr>
      </w:pPr>
      <w:r w:rsidRPr="004F6184">
        <w:rPr>
          <w:sz w:val="22"/>
        </w:rPr>
        <w:sym w:font="Wingdings" w:char="F0A6"/>
      </w:r>
      <w:r w:rsidRPr="004F6184">
        <w:rPr>
          <w:sz w:val="22"/>
        </w:rPr>
        <w:t xml:space="preserve">  Verbesserung der Rahmenbedingungen für Pflegebedürftige und Pflegende</w:t>
      </w:r>
    </w:p>
    <w:p w:rsidR="00CA155E" w:rsidRPr="004F6184" w:rsidRDefault="00CA155E" w:rsidP="00CA3C6E">
      <w:pPr>
        <w:spacing w:after="240"/>
        <w:rPr>
          <w:sz w:val="22"/>
        </w:rPr>
      </w:pPr>
      <w:r w:rsidRPr="004F6184">
        <w:rPr>
          <w:sz w:val="22"/>
        </w:rPr>
        <w:sym w:font="Wingdings" w:char="F0A6"/>
      </w:r>
      <w:r w:rsidRPr="004F6184">
        <w:rPr>
          <w:sz w:val="22"/>
        </w:rPr>
        <w:t xml:space="preserve">  anderes, nämlich  _________________________________________________________________</w:t>
      </w:r>
    </w:p>
    <w:p w:rsidR="00CA155E" w:rsidRPr="004F6184" w:rsidRDefault="00CA155E" w:rsidP="00DA7033">
      <w:pPr>
        <w:spacing w:after="240"/>
        <w:rPr>
          <w:sz w:val="22"/>
        </w:rPr>
      </w:pPr>
      <w:r w:rsidRPr="004F6184">
        <w:rPr>
          <w:sz w:val="22"/>
        </w:rPr>
        <w:t>__________________________________________________________________________________</w:t>
      </w:r>
      <w:r w:rsidRPr="004F6184">
        <w:rPr>
          <w:sz w:val="22"/>
        </w:rPr>
        <w:tab/>
      </w:r>
    </w:p>
    <w:p w:rsidR="00CA155E" w:rsidRPr="004F6184" w:rsidRDefault="00CA155E" w:rsidP="00DA7033">
      <w:pPr>
        <w:spacing w:after="240"/>
        <w:rPr>
          <w:sz w:val="22"/>
        </w:rPr>
      </w:pPr>
    </w:p>
    <w:p w:rsidR="00CA155E" w:rsidRPr="004F6184" w:rsidRDefault="00CA155E" w:rsidP="004008C7">
      <w:pPr>
        <w:spacing w:after="120"/>
        <w:rPr>
          <w:sz w:val="22"/>
        </w:rPr>
      </w:pPr>
      <w:r w:rsidRPr="004F6184">
        <w:rPr>
          <w:sz w:val="22"/>
        </w:rPr>
        <w:t>Wesentliche Inhalte unserer Gruppenarbeit sind (hier können mehrere Möglichkeiten angekreuzt werden)</w:t>
      </w:r>
    </w:p>
    <w:p w:rsidR="00CA155E" w:rsidRPr="004F6184" w:rsidRDefault="00CA155E" w:rsidP="004008C7">
      <w:pPr>
        <w:spacing w:after="120"/>
        <w:rPr>
          <w:sz w:val="22"/>
        </w:rPr>
      </w:pPr>
      <w:r w:rsidRPr="004F6184">
        <w:rPr>
          <w:sz w:val="22"/>
        </w:rPr>
        <w:sym w:font="Wingdings" w:char="F0A6"/>
      </w:r>
      <w:r w:rsidRPr="004F6184">
        <w:rPr>
          <w:sz w:val="22"/>
        </w:rPr>
        <w:t xml:space="preserve">  gegenseitige Information und Beratung  </w:t>
      </w:r>
    </w:p>
    <w:p w:rsidR="00CA155E" w:rsidRPr="004F6184" w:rsidRDefault="00CA155E" w:rsidP="004008C7">
      <w:pPr>
        <w:spacing w:after="120"/>
        <w:rPr>
          <w:sz w:val="22"/>
        </w:rPr>
      </w:pPr>
      <w:r w:rsidRPr="004F6184">
        <w:rPr>
          <w:sz w:val="22"/>
        </w:rPr>
        <w:sym w:font="Wingdings" w:char="F0A6"/>
      </w:r>
      <w:r w:rsidRPr="004F6184">
        <w:rPr>
          <w:sz w:val="22"/>
        </w:rPr>
        <w:t xml:space="preserve">  Austausch unter Gleichbetroffenen</w:t>
      </w:r>
    </w:p>
    <w:p w:rsidR="00CA155E" w:rsidRPr="004F6184" w:rsidRDefault="00CA155E" w:rsidP="004008C7">
      <w:pPr>
        <w:spacing w:after="120"/>
        <w:rPr>
          <w:sz w:val="22"/>
        </w:rPr>
      </w:pPr>
      <w:r w:rsidRPr="004F6184">
        <w:rPr>
          <w:sz w:val="22"/>
        </w:rPr>
        <w:sym w:font="Wingdings" w:char="F0A6"/>
      </w:r>
      <w:r w:rsidRPr="004F6184">
        <w:rPr>
          <w:sz w:val="22"/>
        </w:rPr>
        <w:t xml:space="preserve">  gegenseitige Unterstützung</w:t>
      </w:r>
    </w:p>
    <w:p w:rsidR="00CA155E" w:rsidRPr="004F6184" w:rsidRDefault="00CA155E" w:rsidP="004008C7">
      <w:pPr>
        <w:spacing w:after="120"/>
        <w:rPr>
          <w:sz w:val="22"/>
        </w:rPr>
      </w:pPr>
      <w:r w:rsidRPr="004F6184">
        <w:rPr>
          <w:sz w:val="22"/>
        </w:rPr>
        <w:sym w:font="Wingdings" w:char="F0A6"/>
      </w:r>
      <w:r w:rsidRPr="004F6184">
        <w:rPr>
          <w:sz w:val="22"/>
        </w:rPr>
        <w:t xml:space="preserve">  gemeinsame Aktivitäten zur Bewältigung des Pflegealltags</w:t>
      </w:r>
    </w:p>
    <w:p w:rsidR="00CA155E" w:rsidRPr="004F6184" w:rsidRDefault="00CA155E" w:rsidP="004008C7">
      <w:pPr>
        <w:spacing w:after="120"/>
        <w:rPr>
          <w:sz w:val="22"/>
        </w:rPr>
      </w:pPr>
      <w:r w:rsidRPr="004F6184">
        <w:rPr>
          <w:sz w:val="22"/>
        </w:rPr>
        <w:sym w:font="Wingdings" w:char="F0A6"/>
      </w:r>
      <w:r w:rsidRPr="004F6184">
        <w:rPr>
          <w:sz w:val="22"/>
        </w:rPr>
        <w:t xml:space="preserve">  Aktivitäten zur öffentlichen Information über das Thema Pflege</w:t>
      </w:r>
    </w:p>
    <w:p w:rsidR="00CA155E" w:rsidRPr="004F6184" w:rsidRDefault="00CA155E" w:rsidP="004008C7">
      <w:pPr>
        <w:spacing w:after="120"/>
        <w:rPr>
          <w:sz w:val="22"/>
        </w:rPr>
      </w:pPr>
      <w:r w:rsidRPr="004F6184">
        <w:rPr>
          <w:sz w:val="22"/>
        </w:rPr>
        <w:sym w:font="Wingdings" w:char="F0A6"/>
      </w:r>
      <w:r w:rsidRPr="004F6184">
        <w:rPr>
          <w:sz w:val="22"/>
        </w:rPr>
        <w:t xml:space="preserve">  Aktivitäten zur politischen Vertretung des Themas Pflege </w:t>
      </w:r>
    </w:p>
    <w:p w:rsidR="00CA155E" w:rsidRPr="004F6184" w:rsidRDefault="00CA155E" w:rsidP="004008C7">
      <w:pPr>
        <w:spacing w:after="120"/>
        <w:rPr>
          <w:sz w:val="22"/>
        </w:rPr>
      </w:pPr>
      <w:r w:rsidRPr="004F6184">
        <w:rPr>
          <w:sz w:val="22"/>
        </w:rPr>
        <w:sym w:font="Wingdings" w:char="F0A6"/>
      </w:r>
      <w:r w:rsidRPr="004F6184">
        <w:rPr>
          <w:sz w:val="22"/>
        </w:rPr>
        <w:t xml:space="preserve">  ehrenamtliche Unterstützung anderer Pflegefälle</w:t>
      </w:r>
    </w:p>
    <w:p w:rsidR="00CA155E" w:rsidRPr="004F6184" w:rsidRDefault="00CA155E" w:rsidP="00CA3C6E">
      <w:pPr>
        <w:spacing w:after="240"/>
        <w:rPr>
          <w:sz w:val="22"/>
        </w:rPr>
      </w:pPr>
      <w:r w:rsidRPr="004F6184">
        <w:rPr>
          <w:sz w:val="22"/>
        </w:rPr>
        <w:sym w:font="Wingdings" w:char="F0A6"/>
      </w:r>
      <w:r w:rsidRPr="004F6184">
        <w:rPr>
          <w:sz w:val="22"/>
        </w:rPr>
        <w:t xml:space="preserve">  anderes, nämlich  _________________________________________________________________</w:t>
      </w:r>
    </w:p>
    <w:p w:rsidR="00CA155E" w:rsidRPr="004F6184" w:rsidRDefault="00CA155E" w:rsidP="00CA3C6E">
      <w:pPr>
        <w:spacing w:after="240"/>
        <w:rPr>
          <w:sz w:val="22"/>
        </w:rPr>
      </w:pPr>
      <w:r w:rsidRPr="004F6184">
        <w:rPr>
          <w:sz w:val="22"/>
        </w:rPr>
        <w:t>__________________________________________________________________________________</w:t>
      </w: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b/>
        </w:rPr>
      </w:pPr>
      <w:r w:rsidRPr="004F6184">
        <w:rPr>
          <w:b/>
        </w:rPr>
        <w:t>Allgemeine Erklärungen</w:t>
      </w:r>
    </w:p>
    <w:p w:rsidR="00CA155E" w:rsidRPr="004F6184" w:rsidRDefault="00CA155E" w:rsidP="004008C7">
      <w:pPr>
        <w:spacing w:after="120"/>
        <w:rPr>
          <w:sz w:val="22"/>
        </w:rPr>
      </w:pPr>
      <w:r w:rsidRPr="004F6184">
        <w:rPr>
          <w:sz w:val="22"/>
        </w:rPr>
        <w:sym w:font="Wingdings" w:char="F0A6"/>
      </w:r>
      <w:r w:rsidRPr="004F6184">
        <w:rPr>
          <w:sz w:val="22"/>
        </w:rPr>
        <w:t xml:space="preserve">  Wir verpflichten uns, die Zuschüsse gemäß § 45d SGB XI zu verwenden.</w:t>
      </w:r>
    </w:p>
    <w:p w:rsidR="00CA155E" w:rsidRPr="004F6184" w:rsidRDefault="00CA155E" w:rsidP="004008C7">
      <w:pPr>
        <w:spacing w:after="120"/>
        <w:rPr>
          <w:sz w:val="22"/>
        </w:rPr>
      </w:pPr>
      <w:r w:rsidRPr="004F6184">
        <w:rPr>
          <w:sz w:val="22"/>
        </w:rPr>
        <w:sym w:font="Wingdings" w:char="F0A6"/>
      </w:r>
      <w:r w:rsidRPr="004F6184">
        <w:rPr>
          <w:sz w:val="22"/>
        </w:rPr>
        <w:t xml:space="preserve">  Hiermit erklären wir, dass wir stellvertretend für die Selbsthilfegruppe die Fördermittel beantragen. </w:t>
      </w:r>
    </w:p>
    <w:p w:rsidR="00CA155E" w:rsidRPr="004F6184" w:rsidRDefault="00CA155E" w:rsidP="004008C7">
      <w:pPr>
        <w:spacing w:after="120"/>
        <w:rPr>
          <w:sz w:val="22"/>
        </w:rPr>
      </w:pPr>
      <w:r w:rsidRPr="004F6184">
        <w:rPr>
          <w:sz w:val="22"/>
        </w:rPr>
        <w:t xml:space="preserve">Wir sind verantwortlich für die ordnungsgemäße Verwendung des Geldes. </w:t>
      </w:r>
    </w:p>
    <w:p w:rsidR="00CA155E" w:rsidRPr="004F6184" w:rsidRDefault="00CA155E" w:rsidP="004008C7">
      <w:pPr>
        <w:spacing w:after="120"/>
        <w:rPr>
          <w:b/>
          <w:sz w:val="22"/>
        </w:rPr>
      </w:pPr>
      <w:r w:rsidRPr="004F6184">
        <w:rPr>
          <w:b/>
          <w:sz w:val="22"/>
        </w:rPr>
        <w:t>Der Verwendungsnachweis muss bis zum 2</w:t>
      </w:r>
      <w:r>
        <w:rPr>
          <w:b/>
          <w:sz w:val="22"/>
        </w:rPr>
        <w:t>8. Februar 2018</w:t>
      </w:r>
      <w:r w:rsidRPr="004F6184">
        <w:rPr>
          <w:b/>
          <w:sz w:val="22"/>
        </w:rPr>
        <w:t xml:space="preserve"> eingereicht werden. </w:t>
      </w:r>
    </w:p>
    <w:p w:rsidR="00CA155E" w:rsidRPr="004F6184" w:rsidRDefault="00CA155E" w:rsidP="004008C7">
      <w:pPr>
        <w:spacing w:after="120"/>
        <w:rPr>
          <w:b/>
          <w:sz w:val="22"/>
        </w:rPr>
      </w:pPr>
    </w:p>
    <w:p w:rsidR="00CA155E" w:rsidRPr="004F6184" w:rsidRDefault="00CA155E" w:rsidP="004008C7">
      <w:pPr>
        <w:spacing w:after="120"/>
        <w:rPr>
          <w:b/>
          <w:sz w:val="22"/>
        </w:rPr>
      </w:pPr>
      <w:r w:rsidRPr="004F6184">
        <w:rPr>
          <w:b/>
          <w:sz w:val="22"/>
        </w:rPr>
        <w:t>________________________________                          ________________________________</w:t>
      </w:r>
    </w:p>
    <w:p w:rsidR="00CA155E" w:rsidRPr="004F6184" w:rsidRDefault="00CA155E" w:rsidP="004008C7">
      <w:pPr>
        <w:spacing w:after="120"/>
        <w:rPr>
          <w:sz w:val="22"/>
        </w:rPr>
      </w:pPr>
      <w:r w:rsidRPr="004F6184">
        <w:rPr>
          <w:sz w:val="22"/>
        </w:rPr>
        <w:t>Ort/Datum                                                                         Ort/Datum</w:t>
      </w:r>
    </w:p>
    <w:p w:rsidR="00CA155E" w:rsidRPr="004F6184" w:rsidRDefault="00CA155E" w:rsidP="004008C7">
      <w:pPr>
        <w:spacing w:after="120"/>
        <w:rPr>
          <w:sz w:val="22"/>
        </w:rPr>
      </w:pPr>
    </w:p>
    <w:p w:rsidR="00CA155E" w:rsidRPr="004F6184" w:rsidRDefault="00CA155E" w:rsidP="004008C7">
      <w:pPr>
        <w:spacing w:after="120"/>
        <w:rPr>
          <w:sz w:val="22"/>
          <w:u w:val="single"/>
        </w:rPr>
      </w:pP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t>_</w:t>
      </w:r>
      <w:r w:rsidRPr="004F6184">
        <w:rPr>
          <w:sz w:val="22"/>
        </w:rPr>
        <w:tab/>
      </w:r>
      <w:r w:rsidRPr="004F6184">
        <w:rPr>
          <w:sz w:val="22"/>
        </w:rPr>
        <w:tab/>
      </w: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t>_</w:t>
      </w:r>
    </w:p>
    <w:p w:rsidR="00CA155E" w:rsidRPr="004F6184" w:rsidRDefault="00CA155E" w:rsidP="004008C7">
      <w:pPr>
        <w:spacing w:after="120"/>
        <w:rPr>
          <w:sz w:val="22"/>
        </w:rPr>
      </w:pPr>
      <w:r w:rsidRPr="004F6184">
        <w:rPr>
          <w:sz w:val="22"/>
        </w:rPr>
        <w:t>Unterschrift 1. Ansprechperson</w:t>
      </w:r>
      <w:r w:rsidRPr="004F6184">
        <w:rPr>
          <w:sz w:val="22"/>
        </w:rPr>
        <w:tab/>
        <w:t>der SHG</w:t>
      </w:r>
      <w:r w:rsidRPr="004F6184">
        <w:rPr>
          <w:sz w:val="22"/>
        </w:rPr>
        <w:tab/>
      </w:r>
      <w:r w:rsidRPr="004F6184">
        <w:rPr>
          <w:sz w:val="22"/>
        </w:rPr>
        <w:tab/>
        <w:t>Unterschrift 2. Ansprechperson der SHG</w:t>
      </w:r>
    </w:p>
    <w:p w:rsidR="00CA155E" w:rsidRPr="004F6184" w:rsidRDefault="00CA155E" w:rsidP="004008C7">
      <w:pPr>
        <w:spacing w:after="120"/>
        <w:rPr>
          <w:sz w:val="22"/>
        </w:rPr>
      </w:pPr>
      <w:r w:rsidRPr="004F6184">
        <w:rPr>
          <w:sz w:val="22"/>
        </w:rPr>
        <w:t>Adresse</w:t>
      </w:r>
      <w:r w:rsidRPr="004F6184">
        <w:rPr>
          <w:sz w:val="22"/>
        </w:rPr>
        <w:tab/>
      </w:r>
      <w:r w:rsidRPr="004F6184">
        <w:rPr>
          <w:sz w:val="22"/>
        </w:rPr>
        <w:tab/>
      </w:r>
      <w:r w:rsidRPr="004F6184">
        <w:rPr>
          <w:sz w:val="22"/>
        </w:rPr>
        <w:tab/>
      </w:r>
      <w:r w:rsidRPr="004F6184">
        <w:rPr>
          <w:sz w:val="22"/>
        </w:rPr>
        <w:tab/>
      </w:r>
      <w:r w:rsidRPr="004F6184">
        <w:rPr>
          <w:sz w:val="22"/>
        </w:rPr>
        <w:tab/>
      </w:r>
      <w:r w:rsidRPr="004F6184">
        <w:rPr>
          <w:sz w:val="22"/>
        </w:rPr>
        <w:tab/>
      </w:r>
      <w:r w:rsidRPr="004F6184">
        <w:rPr>
          <w:sz w:val="22"/>
        </w:rPr>
        <w:tab/>
        <w:t xml:space="preserve">Adresse </w:t>
      </w:r>
    </w:p>
    <w:p w:rsidR="00CA155E" w:rsidRPr="004F6184" w:rsidRDefault="00CA155E" w:rsidP="004008C7">
      <w:pPr>
        <w:spacing w:after="120"/>
        <w:rPr>
          <w:sz w:val="22"/>
        </w:rPr>
      </w:pPr>
    </w:p>
    <w:p w:rsidR="00CA155E" w:rsidRPr="004F6184" w:rsidRDefault="00CA155E" w:rsidP="004008C7">
      <w:pPr>
        <w:spacing w:after="120"/>
        <w:rPr>
          <w:sz w:val="22"/>
        </w:rPr>
      </w:pPr>
      <w:r w:rsidRPr="004F6184">
        <w:rPr>
          <w:sz w:val="22"/>
        </w:rPr>
        <w:t>Telefonnummer                                                                Telefonnummer</w:t>
      </w:r>
    </w:p>
    <w:p w:rsidR="00CA155E" w:rsidRPr="004F6184" w:rsidRDefault="00CA155E" w:rsidP="004008C7">
      <w:pPr>
        <w:spacing w:after="120"/>
        <w:rPr>
          <w:sz w:val="22"/>
        </w:rPr>
      </w:pPr>
      <w:r w:rsidRPr="004F6184">
        <w:rPr>
          <w:sz w:val="22"/>
        </w:rPr>
        <w:t>E-Mail                                                                               E-Mail</w:t>
      </w: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sz w:val="22"/>
        </w:rPr>
      </w:pPr>
    </w:p>
    <w:p w:rsidR="00CA155E" w:rsidRPr="004F6184" w:rsidRDefault="00CA155E" w:rsidP="004008C7">
      <w:pPr>
        <w:spacing w:after="120"/>
        <w:rPr>
          <w:b/>
          <w:sz w:val="22"/>
          <w:u w:val="single"/>
        </w:rPr>
      </w:pPr>
      <w:r w:rsidRPr="004F6184">
        <w:rPr>
          <w:b/>
          <w:sz w:val="22"/>
          <w:u w:val="single"/>
        </w:rPr>
        <w:t>Bestätigung der Selbsthilfekontaktstelle</w:t>
      </w:r>
    </w:p>
    <w:p w:rsidR="00CA155E" w:rsidRPr="004F6184" w:rsidRDefault="00CA155E" w:rsidP="00C06F78">
      <w:pPr>
        <w:spacing w:after="120"/>
        <w:rPr>
          <w:szCs w:val="24"/>
        </w:rPr>
      </w:pPr>
      <w:r w:rsidRPr="004F6184">
        <w:rPr>
          <w:szCs w:val="24"/>
        </w:rPr>
        <w:t xml:space="preserve">Die o.a. Selbsthilfekontaktstelle </w:t>
      </w:r>
      <w:r w:rsidRPr="004F6184">
        <w:rPr>
          <w:szCs w:val="24"/>
          <w:u w:val="single"/>
        </w:rPr>
        <w:t>bestätigt</w:t>
      </w:r>
      <w:r w:rsidRPr="004F6184">
        <w:rPr>
          <w:szCs w:val="24"/>
        </w:rPr>
        <w:t xml:space="preserve"> die Angaben der Selbsthilfegruppe.</w:t>
      </w:r>
    </w:p>
    <w:p w:rsidR="00CA155E" w:rsidRPr="004F6184" w:rsidRDefault="00CA155E" w:rsidP="00C06F78">
      <w:pPr>
        <w:spacing w:after="120"/>
        <w:rPr>
          <w:szCs w:val="24"/>
        </w:rPr>
      </w:pPr>
      <w:r w:rsidRPr="004F6184">
        <w:rPr>
          <w:szCs w:val="24"/>
        </w:rPr>
        <w:t>Darüber hinaus macht die Selbsthilfekontaktstelle zu der Selbsthilfegruppe folgende Angaben:</w:t>
      </w:r>
    </w:p>
    <w:p w:rsidR="00CA155E" w:rsidRPr="004F6184" w:rsidRDefault="00CA155E" w:rsidP="00C06F78">
      <w:pPr>
        <w:spacing w:after="120"/>
      </w:pPr>
      <w:r w:rsidRPr="004F6184">
        <w:rPr>
          <w:szCs w:val="24"/>
        </w:rPr>
        <w:t xml:space="preserve">1.  Es handelt sich um: einen </w:t>
      </w:r>
      <w:r w:rsidRPr="004F6184">
        <w:t xml:space="preserve">Erstantrag   </w:t>
      </w:r>
      <w:bookmarkStart w:id="3" w:name="Kontrollkästchen14"/>
      <w:r w:rsidRPr="004F6184">
        <w:fldChar w:fldCharType="begin">
          <w:ffData>
            <w:name w:val="Kontrollkästchen14"/>
            <w:enabled/>
            <w:calcOnExit w:val="0"/>
            <w:checkBox>
              <w:sizeAuto/>
              <w:default w:val="0"/>
            </w:checkBox>
          </w:ffData>
        </w:fldChar>
      </w:r>
      <w:r w:rsidRPr="004F6184">
        <w:instrText xml:space="preserve"> FORMCHECKBOX </w:instrText>
      </w:r>
      <w:r w:rsidRPr="004F6184">
        <w:fldChar w:fldCharType="end"/>
      </w:r>
      <w:bookmarkEnd w:id="3"/>
      <w:r w:rsidRPr="004F6184">
        <w:tab/>
        <w:t xml:space="preserve">     einen Folgeantrag:</w:t>
      </w:r>
      <w:r w:rsidRPr="004F6184">
        <w:tab/>
      </w:r>
      <w:bookmarkStart w:id="4" w:name="Kontrollkästchen15"/>
      <w:r w:rsidRPr="004F6184">
        <w:fldChar w:fldCharType="begin">
          <w:ffData>
            <w:name w:val="Kontrollkästchen15"/>
            <w:enabled/>
            <w:calcOnExit w:val="0"/>
            <w:checkBox>
              <w:sizeAuto/>
              <w:default w:val="0"/>
            </w:checkBox>
          </w:ffData>
        </w:fldChar>
      </w:r>
      <w:r w:rsidRPr="004F6184">
        <w:instrText xml:space="preserve"> FORMCHECKBOX </w:instrText>
      </w:r>
      <w:r w:rsidRPr="004F6184">
        <w:fldChar w:fldCharType="end"/>
      </w:r>
      <w:bookmarkEnd w:id="4"/>
    </w:p>
    <w:p w:rsidR="00CA155E" w:rsidRPr="004F6184" w:rsidRDefault="00CA155E" w:rsidP="00C06F78">
      <w:r w:rsidRPr="004F6184">
        <w:t>2.  Der Selbsthilfekontaktstelle liegt eine Erklärung zu den Zusammenkünften der Selbsthilfegruppe mit Aussagen zu folgenden Punkten vor:</w:t>
      </w:r>
    </w:p>
    <w:p w:rsidR="00CA155E" w:rsidRPr="004F6184" w:rsidRDefault="00CA155E" w:rsidP="00C06F78"/>
    <w:p w:rsidR="00CA155E" w:rsidRPr="004F6184" w:rsidRDefault="00CA155E" w:rsidP="00C06F78">
      <w:pPr>
        <w:numPr>
          <w:ilvl w:val="0"/>
          <w:numId w:val="2"/>
        </w:numPr>
      </w:pPr>
      <w:r w:rsidRPr="004F6184">
        <w:t>Zielrichtung und wesentliche Inhalte der Gruppenarbeit</w:t>
      </w:r>
      <w:r w:rsidRPr="004F6184">
        <w:tab/>
      </w:r>
      <w:r w:rsidRPr="004F6184">
        <w:tab/>
      </w:r>
      <w:r w:rsidRPr="004F6184">
        <w:tab/>
      </w:r>
      <w:r w:rsidRPr="004F6184">
        <w:tab/>
      </w:r>
      <w:bookmarkStart w:id="5" w:name="Kontrollkästchen1"/>
      <w:r w:rsidRPr="004F6184">
        <w:fldChar w:fldCharType="begin">
          <w:ffData>
            <w:name w:val="Kontrollkästchen1"/>
            <w:enabled/>
            <w:calcOnExit w:val="0"/>
            <w:checkBox>
              <w:sizeAuto/>
              <w:default w:val="0"/>
            </w:checkBox>
          </w:ffData>
        </w:fldChar>
      </w:r>
      <w:r w:rsidRPr="004F6184">
        <w:instrText xml:space="preserve"> FORMCHECKBOX </w:instrText>
      </w:r>
      <w:r w:rsidRPr="004F6184">
        <w:fldChar w:fldCharType="end"/>
      </w:r>
      <w:bookmarkEnd w:id="5"/>
    </w:p>
    <w:p w:rsidR="00CA155E" w:rsidRPr="004F6184" w:rsidRDefault="00CA155E" w:rsidP="00C06F78">
      <w:pPr>
        <w:numPr>
          <w:ilvl w:val="0"/>
          <w:numId w:val="2"/>
        </w:numPr>
      </w:pPr>
      <w:r w:rsidRPr="004F6184">
        <w:t xml:space="preserve">Dauerhaftigkeit, Regelmäßigkeit und Verlässlichkeit der Gruppentreffen </w:t>
      </w:r>
      <w:r w:rsidRPr="004F6184">
        <w:tab/>
        <w:t xml:space="preserve">            </w:t>
      </w:r>
      <w:bookmarkStart w:id="6" w:name="Kontrollkästchen13"/>
      <w:r w:rsidRPr="004F6184">
        <w:fldChar w:fldCharType="begin">
          <w:ffData>
            <w:name w:val="Kontrollkästchen13"/>
            <w:enabled/>
            <w:calcOnExit w:val="0"/>
            <w:checkBox>
              <w:sizeAuto/>
              <w:default w:val="0"/>
            </w:checkBox>
          </w:ffData>
        </w:fldChar>
      </w:r>
      <w:r w:rsidRPr="004F6184">
        <w:instrText xml:space="preserve"> FORMCHECKBOX </w:instrText>
      </w:r>
      <w:r w:rsidRPr="004F6184">
        <w:fldChar w:fldCharType="end"/>
      </w:r>
      <w:bookmarkEnd w:id="6"/>
    </w:p>
    <w:p w:rsidR="00CA155E" w:rsidRPr="004F6184" w:rsidRDefault="00CA155E" w:rsidP="00C06F78"/>
    <w:p w:rsidR="00CA155E" w:rsidRPr="004F6184" w:rsidRDefault="00CA155E" w:rsidP="00C06F78">
      <w:pPr>
        <w:spacing w:after="120"/>
      </w:pPr>
    </w:p>
    <w:p w:rsidR="00CA155E" w:rsidRPr="004F6184" w:rsidRDefault="00CA155E" w:rsidP="00C06F78">
      <w:pPr>
        <w:spacing w:after="120"/>
      </w:pPr>
    </w:p>
    <w:p w:rsidR="00CA155E" w:rsidRPr="004F6184" w:rsidRDefault="00CA155E" w:rsidP="00C06F78">
      <w:pPr>
        <w:spacing w:after="120"/>
      </w:pPr>
      <w:r w:rsidRPr="004F6184">
        <w:t>___________________________________________________________________________</w:t>
      </w:r>
    </w:p>
    <w:p w:rsidR="00CA155E" w:rsidRPr="004F6184" w:rsidRDefault="00CA155E" w:rsidP="004008C7">
      <w:pPr>
        <w:spacing w:after="120"/>
        <w:rPr>
          <w:b/>
          <w:sz w:val="22"/>
        </w:rPr>
      </w:pPr>
      <w:r w:rsidRPr="004F6184">
        <w:rPr>
          <w:b/>
          <w:sz w:val="22"/>
        </w:rPr>
        <w:t>Unterschrift der Selbsthilfekontaktstelle, Datum, Stempel</w:t>
      </w:r>
    </w:p>
    <w:sectPr w:rsidR="00CA155E" w:rsidRPr="004F6184" w:rsidSect="009031EE">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5E" w:rsidRDefault="00CA155E" w:rsidP="00BD7096">
      <w:r>
        <w:separator/>
      </w:r>
    </w:p>
  </w:endnote>
  <w:endnote w:type="continuationSeparator" w:id="0">
    <w:p w:rsidR="00CA155E" w:rsidRDefault="00CA155E" w:rsidP="00BD7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5E" w:rsidRPr="00294FB2" w:rsidRDefault="00CA155E" w:rsidP="00294FB2">
    <w:pPr>
      <w:pStyle w:val="Footer"/>
      <w:jc w:val="right"/>
      <w:rPr>
        <w:sz w:val="20"/>
        <w:szCs w:val="20"/>
      </w:rPr>
    </w:pPr>
    <w:r w:rsidRPr="00294FB2">
      <w:rPr>
        <w:sz w:val="20"/>
        <w:szCs w:val="20"/>
      </w:rPr>
      <w:t>Seite</w:t>
    </w:r>
    <w:r>
      <w:rPr>
        <w:sz w:val="20"/>
        <w:szCs w:val="20"/>
      </w:rPr>
      <w:t xml:space="preserve"> -</w:t>
    </w:r>
    <w:r w:rsidRPr="00294FB2">
      <w:rPr>
        <w:sz w:val="20"/>
        <w:szCs w:val="20"/>
      </w:rPr>
      <w:t xml:space="preserve"> </w:t>
    </w:r>
    <w:r w:rsidRPr="00294FB2">
      <w:rPr>
        <w:rStyle w:val="PageNumber"/>
        <w:sz w:val="20"/>
        <w:szCs w:val="20"/>
      </w:rPr>
      <w:fldChar w:fldCharType="begin"/>
    </w:r>
    <w:r w:rsidRPr="00294FB2">
      <w:rPr>
        <w:rStyle w:val="PageNumber"/>
        <w:sz w:val="20"/>
        <w:szCs w:val="20"/>
      </w:rPr>
      <w:instrText xml:space="preserve"> PAGE </w:instrText>
    </w:r>
    <w:r w:rsidRPr="00294FB2">
      <w:rPr>
        <w:rStyle w:val="PageNumber"/>
        <w:sz w:val="20"/>
        <w:szCs w:val="20"/>
      </w:rPr>
      <w:fldChar w:fldCharType="separate"/>
    </w:r>
    <w:r>
      <w:rPr>
        <w:rStyle w:val="PageNumber"/>
        <w:noProof/>
        <w:sz w:val="20"/>
        <w:szCs w:val="20"/>
      </w:rPr>
      <w:t>4</w:t>
    </w:r>
    <w:r w:rsidRPr="00294FB2">
      <w:rPr>
        <w:rStyle w:val="PageNumber"/>
        <w:sz w:val="20"/>
        <w:szCs w:val="20"/>
      </w:rPr>
      <w:fldChar w:fldCharType="end"/>
    </w:r>
    <w:r>
      <w:rPr>
        <w:rStyle w:val="PageNumber"/>
        <w:sz w:val="20"/>
        <w:szCs w:val="20"/>
      </w:rPr>
      <w:t xml:space="preserve"> -</w:t>
    </w:r>
  </w:p>
  <w:p w:rsidR="00CA155E" w:rsidRDefault="00CA1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5E" w:rsidRDefault="00CA155E" w:rsidP="00BD7096">
      <w:r>
        <w:separator/>
      </w:r>
    </w:p>
  </w:footnote>
  <w:footnote w:type="continuationSeparator" w:id="0">
    <w:p w:rsidR="00CA155E" w:rsidRDefault="00CA155E" w:rsidP="00BD7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FE7E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6611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DED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161F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D6B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3803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3AC4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2289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4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022B9A"/>
    <w:lvl w:ilvl="0">
      <w:start w:val="1"/>
      <w:numFmt w:val="bullet"/>
      <w:lvlText w:val=""/>
      <w:lvlJc w:val="left"/>
      <w:pPr>
        <w:tabs>
          <w:tab w:val="num" w:pos="360"/>
        </w:tabs>
        <w:ind w:left="360" w:hanging="360"/>
      </w:pPr>
      <w:rPr>
        <w:rFonts w:ascii="Symbol" w:hAnsi="Symbol" w:hint="default"/>
      </w:rPr>
    </w:lvl>
  </w:abstractNum>
  <w:abstractNum w:abstractNumId="10">
    <w:nsid w:val="0DA10C84"/>
    <w:multiLevelType w:val="hybridMultilevel"/>
    <w:tmpl w:val="74823CF0"/>
    <w:lvl w:ilvl="0" w:tplc="C25CC68C">
      <w:start w:val="1"/>
      <w:numFmt w:val="upperRoman"/>
      <w:lvlText w:val="%1."/>
      <w:lvlJc w:val="left"/>
      <w:pPr>
        <w:ind w:left="1080" w:hanging="72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374D5198"/>
    <w:multiLevelType w:val="hybridMultilevel"/>
    <w:tmpl w:val="D78E23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1C80213"/>
    <w:multiLevelType w:val="hybridMultilevel"/>
    <w:tmpl w:val="47586B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E2D"/>
    <w:rsid w:val="00004E2D"/>
    <w:rsid w:val="0003434B"/>
    <w:rsid w:val="00041694"/>
    <w:rsid w:val="00050664"/>
    <w:rsid w:val="00055BC2"/>
    <w:rsid w:val="00093FAC"/>
    <w:rsid w:val="000950E8"/>
    <w:rsid w:val="000A3968"/>
    <w:rsid w:val="000E3B4B"/>
    <w:rsid w:val="00105154"/>
    <w:rsid w:val="00112611"/>
    <w:rsid w:val="00132EBA"/>
    <w:rsid w:val="001363DD"/>
    <w:rsid w:val="001531C0"/>
    <w:rsid w:val="001577F3"/>
    <w:rsid w:val="001813D3"/>
    <w:rsid w:val="00182B36"/>
    <w:rsid w:val="001A6E51"/>
    <w:rsid w:val="001B2F4C"/>
    <w:rsid w:val="001E2ABE"/>
    <w:rsid w:val="001E6F04"/>
    <w:rsid w:val="001F0D6F"/>
    <w:rsid w:val="001F6709"/>
    <w:rsid w:val="002311B7"/>
    <w:rsid w:val="00250004"/>
    <w:rsid w:val="0025210B"/>
    <w:rsid w:val="00275F84"/>
    <w:rsid w:val="00277AE7"/>
    <w:rsid w:val="00294FB2"/>
    <w:rsid w:val="002A4A3A"/>
    <w:rsid w:val="002B4953"/>
    <w:rsid w:val="002C6CB7"/>
    <w:rsid w:val="002E602F"/>
    <w:rsid w:val="002F21A8"/>
    <w:rsid w:val="00322C7E"/>
    <w:rsid w:val="00323FEA"/>
    <w:rsid w:val="00326ED7"/>
    <w:rsid w:val="00344548"/>
    <w:rsid w:val="00361608"/>
    <w:rsid w:val="003858F3"/>
    <w:rsid w:val="003B46E9"/>
    <w:rsid w:val="003C413E"/>
    <w:rsid w:val="003D50B9"/>
    <w:rsid w:val="003F6F74"/>
    <w:rsid w:val="004008C7"/>
    <w:rsid w:val="00404BBB"/>
    <w:rsid w:val="004277A9"/>
    <w:rsid w:val="0048708E"/>
    <w:rsid w:val="004A2CA7"/>
    <w:rsid w:val="004A4B86"/>
    <w:rsid w:val="004A6885"/>
    <w:rsid w:val="004C5879"/>
    <w:rsid w:val="004C7BDC"/>
    <w:rsid w:val="004F6184"/>
    <w:rsid w:val="00521975"/>
    <w:rsid w:val="0057674A"/>
    <w:rsid w:val="005B52EB"/>
    <w:rsid w:val="005C3D7F"/>
    <w:rsid w:val="005C4038"/>
    <w:rsid w:val="005C55A5"/>
    <w:rsid w:val="005D497F"/>
    <w:rsid w:val="005E1AC2"/>
    <w:rsid w:val="005F097A"/>
    <w:rsid w:val="005F2E93"/>
    <w:rsid w:val="00604997"/>
    <w:rsid w:val="006153BD"/>
    <w:rsid w:val="00636E5E"/>
    <w:rsid w:val="00641E00"/>
    <w:rsid w:val="006678E1"/>
    <w:rsid w:val="00675FC1"/>
    <w:rsid w:val="00681F85"/>
    <w:rsid w:val="00695BB5"/>
    <w:rsid w:val="006A3684"/>
    <w:rsid w:val="006D5EF4"/>
    <w:rsid w:val="0071014B"/>
    <w:rsid w:val="0075379B"/>
    <w:rsid w:val="00755BB1"/>
    <w:rsid w:val="007720F7"/>
    <w:rsid w:val="00775128"/>
    <w:rsid w:val="007B4D5B"/>
    <w:rsid w:val="007C75D0"/>
    <w:rsid w:val="007D3067"/>
    <w:rsid w:val="007F3607"/>
    <w:rsid w:val="00832BC6"/>
    <w:rsid w:val="00841D74"/>
    <w:rsid w:val="008733FC"/>
    <w:rsid w:val="00881374"/>
    <w:rsid w:val="00887816"/>
    <w:rsid w:val="008C2352"/>
    <w:rsid w:val="008C76F7"/>
    <w:rsid w:val="008E0600"/>
    <w:rsid w:val="008E4CC4"/>
    <w:rsid w:val="008E5956"/>
    <w:rsid w:val="008F3CAB"/>
    <w:rsid w:val="008F5491"/>
    <w:rsid w:val="009031EE"/>
    <w:rsid w:val="00920B5B"/>
    <w:rsid w:val="00994BD4"/>
    <w:rsid w:val="00995AAA"/>
    <w:rsid w:val="009E6A70"/>
    <w:rsid w:val="00A22797"/>
    <w:rsid w:val="00A23A69"/>
    <w:rsid w:val="00A24E59"/>
    <w:rsid w:val="00A31DC3"/>
    <w:rsid w:val="00A3561B"/>
    <w:rsid w:val="00A65932"/>
    <w:rsid w:val="00AE0D4B"/>
    <w:rsid w:val="00AE7EC4"/>
    <w:rsid w:val="00AF6E73"/>
    <w:rsid w:val="00B31E2A"/>
    <w:rsid w:val="00B646D6"/>
    <w:rsid w:val="00B721C7"/>
    <w:rsid w:val="00BC4EDE"/>
    <w:rsid w:val="00BD6999"/>
    <w:rsid w:val="00BD7096"/>
    <w:rsid w:val="00C06F78"/>
    <w:rsid w:val="00C07B4C"/>
    <w:rsid w:val="00C141F5"/>
    <w:rsid w:val="00CA155E"/>
    <w:rsid w:val="00CA3AD7"/>
    <w:rsid w:val="00CA3C6E"/>
    <w:rsid w:val="00CC1716"/>
    <w:rsid w:val="00CC7FDA"/>
    <w:rsid w:val="00CE1557"/>
    <w:rsid w:val="00CF2E72"/>
    <w:rsid w:val="00D27CEA"/>
    <w:rsid w:val="00D57E23"/>
    <w:rsid w:val="00D721F6"/>
    <w:rsid w:val="00D80D2D"/>
    <w:rsid w:val="00D860D6"/>
    <w:rsid w:val="00D96248"/>
    <w:rsid w:val="00DA7033"/>
    <w:rsid w:val="00DA79F0"/>
    <w:rsid w:val="00DD7969"/>
    <w:rsid w:val="00DF43B2"/>
    <w:rsid w:val="00E2009A"/>
    <w:rsid w:val="00E2345C"/>
    <w:rsid w:val="00E5045C"/>
    <w:rsid w:val="00E52239"/>
    <w:rsid w:val="00E603D2"/>
    <w:rsid w:val="00EA723F"/>
    <w:rsid w:val="00EB4D70"/>
    <w:rsid w:val="00EB6827"/>
    <w:rsid w:val="00EE2229"/>
    <w:rsid w:val="00EF0DC6"/>
    <w:rsid w:val="00EF1C2A"/>
    <w:rsid w:val="00EF3881"/>
    <w:rsid w:val="00F11480"/>
    <w:rsid w:val="00F14C85"/>
    <w:rsid w:val="00F32267"/>
    <w:rsid w:val="00F32359"/>
    <w:rsid w:val="00F93AF2"/>
    <w:rsid w:val="00F975F9"/>
    <w:rsid w:val="00FB3560"/>
    <w:rsid w:val="00FD3F84"/>
    <w:rsid w:val="00FD72B7"/>
    <w:rsid w:val="00FF6D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macro"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EE"/>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rsid w:val="00004E2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20"/>
      <w:szCs w:val="20"/>
    </w:rPr>
  </w:style>
  <w:style w:type="character" w:customStyle="1" w:styleId="MacroTextChar">
    <w:name w:val="Macro Text Char"/>
    <w:basedOn w:val="DefaultParagraphFont"/>
    <w:link w:val="MacroText"/>
    <w:uiPriority w:val="99"/>
    <w:semiHidden/>
    <w:locked/>
    <w:rsid w:val="00004E2D"/>
    <w:rPr>
      <w:rFonts w:ascii="Courier New" w:hAnsi="Courier New"/>
      <w:lang w:val="de-DE" w:eastAsia="de-DE"/>
    </w:rPr>
  </w:style>
  <w:style w:type="paragraph" w:styleId="Header">
    <w:name w:val="header"/>
    <w:basedOn w:val="Normal"/>
    <w:link w:val="HeaderChar"/>
    <w:uiPriority w:val="99"/>
    <w:semiHidden/>
    <w:rsid w:val="00BD7096"/>
    <w:pPr>
      <w:tabs>
        <w:tab w:val="center" w:pos="4536"/>
        <w:tab w:val="right" w:pos="9072"/>
      </w:tabs>
    </w:pPr>
  </w:style>
  <w:style w:type="character" w:customStyle="1" w:styleId="HeaderChar">
    <w:name w:val="Header Char"/>
    <w:basedOn w:val="DefaultParagraphFont"/>
    <w:link w:val="Header"/>
    <w:uiPriority w:val="99"/>
    <w:semiHidden/>
    <w:locked/>
    <w:rsid w:val="00BD7096"/>
    <w:rPr>
      <w:rFonts w:cs="Times New Roman"/>
    </w:rPr>
  </w:style>
  <w:style w:type="paragraph" w:styleId="Footer">
    <w:name w:val="footer"/>
    <w:basedOn w:val="Normal"/>
    <w:link w:val="FooterChar"/>
    <w:uiPriority w:val="99"/>
    <w:rsid w:val="00BD7096"/>
    <w:pPr>
      <w:tabs>
        <w:tab w:val="center" w:pos="4536"/>
        <w:tab w:val="right" w:pos="9072"/>
      </w:tabs>
    </w:pPr>
  </w:style>
  <w:style w:type="character" w:customStyle="1" w:styleId="FooterChar">
    <w:name w:val="Footer Char"/>
    <w:basedOn w:val="DefaultParagraphFont"/>
    <w:link w:val="Footer"/>
    <w:uiPriority w:val="99"/>
    <w:locked/>
    <w:rsid w:val="00BD7096"/>
    <w:rPr>
      <w:rFonts w:cs="Times New Roman"/>
    </w:rPr>
  </w:style>
  <w:style w:type="paragraph" w:styleId="BalloonText">
    <w:name w:val="Balloon Text"/>
    <w:basedOn w:val="Normal"/>
    <w:link w:val="BalloonTextChar"/>
    <w:uiPriority w:val="99"/>
    <w:semiHidden/>
    <w:rsid w:val="005F097A"/>
    <w:rPr>
      <w:rFonts w:ascii="Tahoma" w:hAnsi="Tahoma"/>
      <w:sz w:val="16"/>
      <w:szCs w:val="16"/>
    </w:rPr>
  </w:style>
  <w:style w:type="character" w:customStyle="1" w:styleId="BalloonTextChar">
    <w:name w:val="Balloon Text Char"/>
    <w:basedOn w:val="DefaultParagraphFont"/>
    <w:link w:val="BalloonText"/>
    <w:uiPriority w:val="99"/>
    <w:semiHidden/>
    <w:locked/>
    <w:rsid w:val="005F097A"/>
    <w:rPr>
      <w:rFonts w:ascii="Tahoma" w:hAnsi="Tahoma"/>
      <w:sz w:val="16"/>
      <w:lang w:eastAsia="en-US"/>
    </w:rPr>
  </w:style>
  <w:style w:type="character" w:styleId="CommentReference">
    <w:name w:val="annotation reference"/>
    <w:basedOn w:val="DefaultParagraphFont"/>
    <w:uiPriority w:val="99"/>
    <w:semiHidden/>
    <w:rsid w:val="00344548"/>
    <w:rPr>
      <w:rFonts w:cs="Times New Roman"/>
      <w:sz w:val="16"/>
    </w:rPr>
  </w:style>
  <w:style w:type="paragraph" w:styleId="CommentText">
    <w:name w:val="annotation text"/>
    <w:basedOn w:val="Normal"/>
    <w:link w:val="CommentTextChar"/>
    <w:uiPriority w:val="99"/>
    <w:semiHidden/>
    <w:rsid w:val="00344548"/>
    <w:rPr>
      <w:sz w:val="20"/>
      <w:szCs w:val="20"/>
    </w:rPr>
  </w:style>
  <w:style w:type="character" w:customStyle="1" w:styleId="CommentTextChar">
    <w:name w:val="Comment Text Char"/>
    <w:basedOn w:val="DefaultParagraphFont"/>
    <w:link w:val="CommentText"/>
    <w:uiPriority w:val="99"/>
    <w:semiHidden/>
    <w:locked/>
    <w:rsid w:val="00344548"/>
    <w:rPr>
      <w:lang w:eastAsia="en-US"/>
    </w:rPr>
  </w:style>
  <w:style w:type="paragraph" w:styleId="CommentSubject">
    <w:name w:val="annotation subject"/>
    <w:basedOn w:val="CommentText"/>
    <w:next w:val="CommentText"/>
    <w:link w:val="CommentSubjectChar"/>
    <w:uiPriority w:val="99"/>
    <w:semiHidden/>
    <w:rsid w:val="00344548"/>
    <w:rPr>
      <w:b/>
      <w:bCs/>
    </w:rPr>
  </w:style>
  <w:style w:type="character" w:customStyle="1" w:styleId="CommentSubjectChar">
    <w:name w:val="Comment Subject Char"/>
    <w:basedOn w:val="CommentTextChar"/>
    <w:link w:val="CommentSubject"/>
    <w:uiPriority w:val="99"/>
    <w:semiHidden/>
    <w:locked/>
    <w:rsid w:val="00344548"/>
    <w:rPr>
      <w:b/>
    </w:rPr>
  </w:style>
  <w:style w:type="character" w:styleId="PageNumber">
    <w:name w:val="page number"/>
    <w:basedOn w:val="DefaultParagraphFont"/>
    <w:uiPriority w:val="99"/>
    <w:rsid w:val="00294FB2"/>
    <w:rPr>
      <w:rFonts w:cs="Times New Roman"/>
    </w:rPr>
  </w:style>
</w:styles>
</file>

<file path=word/webSettings.xml><?xml version="1.0" encoding="utf-8"?>
<w:webSettings xmlns:r="http://schemas.openxmlformats.org/officeDocument/2006/relationships" xmlns:w="http://schemas.openxmlformats.org/wordprocessingml/2006/main">
  <w:divs>
    <w:div w:id="944923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902</Words>
  <Characters>5688</Characters>
  <Application>Microsoft Office Outlook</Application>
  <DocSecurity>0</DocSecurity>
  <Lines>0</Lines>
  <Paragraphs>0</Paragraphs>
  <ScaleCrop>false</ScaleCrop>
  <Company>Selbsthilfebüro Niedersachsen e.V.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der Selbsthilfegruppe ______________________________________</dc:title>
  <dc:subject/>
  <dc:creator>Selbsthilfe-Büro Niedersachsen</dc:creator>
  <cp:keywords/>
  <dc:description/>
  <cp:lastModifiedBy>PRTYP-OP745</cp:lastModifiedBy>
  <cp:revision>2</cp:revision>
  <cp:lastPrinted>2015-03-02T10:28:00Z</cp:lastPrinted>
  <dcterms:created xsi:type="dcterms:W3CDTF">2017-06-08T11:27:00Z</dcterms:created>
  <dcterms:modified xsi:type="dcterms:W3CDTF">2017-06-08T11:27:00Z</dcterms:modified>
</cp:coreProperties>
</file>